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E1" w:rsidRDefault="006857E1" w:rsidP="006857E1">
      <w:pPr>
        <w:spacing w:after="0" w:line="240" w:lineRule="auto"/>
        <w:ind w:left="2160"/>
        <w:jc w:val="center"/>
        <w:rPr>
          <w:rFonts w:ascii="Berlin Sans FB" w:eastAsia="Times New Roman" w:hAnsi="Berlin Sans FB" w:cs="Arial"/>
          <w:b/>
          <w:sz w:val="28"/>
          <w:szCs w:val="28"/>
        </w:rPr>
      </w:pPr>
      <w:r>
        <w:rPr>
          <w:rFonts w:ascii="Berlin Sans FB" w:eastAsia="Times New Roman" w:hAnsi="Berlin Sans FB" w:cs="Arial"/>
          <w:b/>
          <w:sz w:val="28"/>
          <w:szCs w:val="28"/>
        </w:rPr>
        <w:t xml:space="preserve">QUESTIONNAIRE FOR NEW BUSINESS </w:t>
      </w:r>
    </w:p>
    <w:p w:rsidR="006857E1" w:rsidRDefault="006857E1" w:rsidP="006857E1">
      <w:pPr>
        <w:spacing w:after="0" w:line="240" w:lineRule="auto"/>
        <w:ind w:left="2160"/>
        <w:jc w:val="center"/>
        <w:rPr>
          <w:rFonts w:ascii="Berlin Sans FB" w:eastAsia="Times New Roman" w:hAnsi="Berlin Sans FB" w:cs="Arial"/>
          <w:b/>
          <w:sz w:val="28"/>
          <w:szCs w:val="28"/>
        </w:rPr>
      </w:pPr>
      <w:r>
        <w:rPr>
          <w:rFonts w:ascii="Berlin Sans FB" w:eastAsia="Times New Roman" w:hAnsi="Berlin Sans FB" w:cs="Arial"/>
          <w:b/>
          <w:sz w:val="28"/>
          <w:szCs w:val="28"/>
        </w:rPr>
        <w:t>PERSONAL PROPERTY</w:t>
      </w:r>
    </w:p>
    <w:p w:rsidR="006857E1" w:rsidRDefault="006857E1" w:rsidP="006857E1">
      <w:pPr>
        <w:spacing w:after="0" w:line="240" w:lineRule="auto"/>
        <w:ind w:left="2160"/>
        <w:jc w:val="center"/>
        <w:rPr>
          <w:rFonts w:ascii="Berlin Sans FB" w:eastAsia="Times New Roman" w:hAnsi="Berlin Sans FB" w:cs="Arial"/>
          <w:b/>
          <w:sz w:val="16"/>
          <w:szCs w:val="16"/>
        </w:rPr>
      </w:pPr>
    </w:p>
    <w:p w:rsidR="006857E1" w:rsidRDefault="006857E1" w:rsidP="006857E1">
      <w:pPr>
        <w:spacing w:after="0" w:line="240" w:lineRule="auto"/>
        <w:ind w:left="2160"/>
        <w:rPr>
          <w:rFonts w:ascii="Berlin Sans FB" w:eastAsia="Times New Roman" w:hAnsi="Berlin Sans FB" w:cs="Arial"/>
          <w:sz w:val="24"/>
          <w:szCs w:val="24"/>
        </w:rPr>
      </w:pPr>
      <w:r>
        <w:rPr>
          <w:rFonts w:ascii="Berlin Sans FB" w:eastAsia="Times New Roman" w:hAnsi="Berlin Sans FB" w:cs="Arial"/>
          <w:sz w:val="24"/>
          <w:szCs w:val="24"/>
        </w:rPr>
        <w:t xml:space="preserve">Please complete the following questionnaire pertaining to your business in Clinton Township.  This will ensure that we have the correct information and contacts to most accurately value your personal property.  </w:t>
      </w:r>
      <w:r>
        <w:rPr>
          <w:rFonts w:ascii="Berlin Sans FB" w:eastAsia="Times New Roman" w:hAnsi="Berlin Sans FB" w:cs="Arial"/>
          <w:b/>
          <w:sz w:val="24"/>
          <w:szCs w:val="24"/>
          <w:u w:val="single"/>
        </w:rPr>
        <w:t>Return this questionnaire as soon as possible to the attention of the ASSESSING DEPT. at the address or fax number listed below.</w:t>
      </w:r>
      <w:r>
        <w:rPr>
          <w:rFonts w:ascii="Berlin Sans FB" w:eastAsia="Times New Roman" w:hAnsi="Berlin Sans FB" w:cs="Arial"/>
          <w:sz w:val="24"/>
          <w:szCs w:val="24"/>
        </w:rPr>
        <w:t xml:space="preserve">  </w:t>
      </w:r>
    </w:p>
    <w:p w:rsidR="006857E1" w:rsidRDefault="006857E1" w:rsidP="006857E1">
      <w:pPr>
        <w:spacing w:after="0" w:line="240" w:lineRule="auto"/>
        <w:ind w:left="2160"/>
        <w:rPr>
          <w:rFonts w:ascii="Berlin Sans FB" w:eastAsia="Times New Roman" w:hAnsi="Berlin Sans FB" w:cs="Arial"/>
          <w:sz w:val="16"/>
          <w:szCs w:val="16"/>
        </w:rPr>
      </w:pPr>
    </w:p>
    <w:p w:rsidR="00EC06FC" w:rsidRDefault="00EC06FC" w:rsidP="00EC06FC">
      <w:pPr>
        <w:tabs>
          <w:tab w:val="left" w:pos="6120"/>
          <w:tab w:val="left" w:pos="10260"/>
        </w:tabs>
        <w:spacing w:after="0" w:line="240" w:lineRule="auto"/>
        <w:ind w:left="4320" w:hanging="2160"/>
        <w:rPr>
          <w:rFonts w:ascii="Berlin Sans FB" w:eastAsia="Times New Roman" w:hAnsi="Berlin Sans FB" w:cs="Arial"/>
          <w:sz w:val="24"/>
          <w:szCs w:val="24"/>
        </w:rPr>
      </w:pPr>
      <w:r>
        <w:rPr>
          <w:rFonts w:ascii="Berlin Sans FB" w:eastAsia="Times New Roman" w:hAnsi="Berlin Sans FB" w:cs="Arial"/>
          <w:sz w:val="24"/>
          <w:szCs w:val="24"/>
        </w:rPr>
        <w:t>Property Address: ________________________ Suite: ______________________</w:t>
      </w:r>
    </w:p>
    <w:p w:rsidR="00EC06FC" w:rsidRDefault="00EC06FC" w:rsidP="00EC06FC">
      <w:pPr>
        <w:tabs>
          <w:tab w:val="left" w:pos="6120"/>
          <w:tab w:val="left" w:pos="10260"/>
        </w:tabs>
        <w:spacing w:after="0" w:line="240" w:lineRule="auto"/>
        <w:ind w:left="4320" w:hanging="2160"/>
        <w:rPr>
          <w:rFonts w:ascii="Berlin Sans FB" w:eastAsia="Times New Roman" w:hAnsi="Berlin Sans FB" w:cs="Arial"/>
          <w:sz w:val="24"/>
          <w:szCs w:val="24"/>
        </w:rPr>
      </w:pPr>
      <w:r>
        <w:rPr>
          <w:rFonts w:ascii="Berlin Sans FB" w:eastAsia="Times New Roman" w:hAnsi="Berlin Sans FB" w:cs="Arial"/>
          <w:sz w:val="24"/>
          <w:szCs w:val="24"/>
        </w:rPr>
        <w:t>Name of Business (DBA): ______________________________________________</w:t>
      </w:r>
    </w:p>
    <w:p w:rsidR="006857E1" w:rsidRPr="00EC06FC" w:rsidRDefault="006857E1" w:rsidP="00EC06FC">
      <w:pPr>
        <w:tabs>
          <w:tab w:val="left" w:pos="9450"/>
          <w:tab w:val="left" w:pos="10260"/>
        </w:tabs>
        <w:spacing w:after="0" w:line="240" w:lineRule="auto"/>
        <w:ind w:left="4320" w:hanging="2160"/>
        <w:rPr>
          <w:rFonts w:ascii="Berlin Sans FB" w:eastAsia="Times New Roman" w:hAnsi="Berlin Sans FB" w:cs="Arial"/>
          <w:sz w:val="24"/>
          <w:szCs w:val="24"/>
          <w:u w:val="single"/>
        </w:rPr>
      </w:pPr>
      <w:r>
        <w:rPr>
          <w:rFonts w:ascii="Berlin Sans FB" w:eastAsia="Times New Roman" w:hAnsi="Berlin Sans FB" w:cs="Arial"/>
          <w:sz w:val="24"/>
          <w:szCs w:val="24"/>
        </w:rPr>
        <w:t>Date your business started at this location:</w:t>
      </w:r>
      <w:r>
        <w:rPr>
          <w:rFonts w:ascii="Berlin Sans FB" w:eastAsia="Times New Roman" w:hAnsi="Berlin Sans FB" w:cs="Arial"/>
          <w:sz w:val="20"/>
          <w:szCs w:val="20"/>
        </w:rPr>
        <w:t xml:space="preserve"> </w:t>
      </w:r>
      <w:r w:rsidR="00EC06FC">
        <w:rPr>
          <w:rFonts w:ascii="Berlin Sans FB" w:eastAsia="Times New Roman" w:hAnsi="Berlin Sans FB" w:cs="Arial"/>
          <w:sz w:val="20"/>
          <w:szCs w:val="20"/>
        </w:rPr>
        <w:t xml:space="preserve"> </w:t>
      </w:r>
      <w:r w:rsidR="00EC06FC">
        <w:rPr>
          <w:rFonts w:ascii="Berlin Sans FB" w:eastAsia="Times New Roman" w:hAnsi="Berlin Sans FB" w:cs="Arial"/>
          <w:sz w:val="20"/>
          <w:szCs w:val="20"/>
          <w:u w:val="single"/>
        </w:rPr>
        <w:tab/>
      </w:r>
    </w:p>
    <w:p w:rsidR="006857E1" w:rsidRPr="00EC06FC" w:rsidRDefault="00EC06FC" w:rsidP="006857E1">
      <w:pPr>
        <w:tabs>
          <w:tab w:val="left" w:pos="10260"/>
        </w:tabs>
        <w:spacing w:after="0" w:line="240" w:lineRule="auto"/>
        <w:ind w:left="2160"/>
        <w:rPr>
          <w:rFonts w:ascii="Berlin Sans FB" w:eastAsia="Times New Roman" w:hAnsi="Berlin Sans FB" w:cs="Arial"/>
          <w:sz w:val="24"/>
          <w:szCs w:val="24"/>
        </w:rPr>
      </w:pPr>
      <w:r>
        <w:rPr>
          <w:rFonts w:ascii="Berlin Sans FB" w:eastAsia="Times New Roman" w:hAnsi="Berlin Sans FB" w:cs="Arial"/>
          <w:sz w:val="24"/>
          <w:szCs w:val="24"/>
        </w:rPr>
        <w:t>Type of Business: _____________________________________________________</w:t>
      </w:r>
    </w:p>
    <w:p w:rsidR="006857E1" w:rsidRDefault="006857E1" w:rsidP="006857E1">
      <w:pPr>
        <w:tabs>
          <w:tab w:val="left" w:pos="6120"/>
          <w:tab w:val="left" w:pos="6480"/>
          <w:tab w:val="left" w:pos="8280"/>
          <w:tab w:val="left" w:pos="10260"/>
        </w:tabs>
        <w:spacing w:after="0" w:line="240" w:lineRule="auto"/>
        <w:ind w:left="2160"/>
        <w:rPr>
          <w:rFonts w:ascii="Berlin Sans FB" w:eastAsia="Times New Roman" w:hAnsi="Berlin Sans FB" w:cs="Arial"/>
          <w:sz w:val="20"/>
          <w:szCs w:val="20"/>
          <w:u w:val="single"/>
        </w:rPr>
      </w:pPr>
      <w:r>
        <w:rPr>
          <w:rFonts w:ascii="Berlin Sans FB" w:eastAsia="Times New Roman" w:hAnsi="Berlin Sans FB" w:cs="Arial"/>
          <w:sz w:val="24"/>
          <w:szCs w:val="24"/>
        </w:rPr>
        <w:t>Owner name(s):</w:t>
      </w:r>
      <w:r>
        <w:rPr>
          <w:rFonts w:ascii="Berlin Sans FB" w:eastAsia="Times New Roman" w:hAnsi="Berlin Sans FB" w:cs="Arial"/>
          <w:sz w:val="20"/>
          <w:szCs w:val="20"/>
        </w:rPr>
        <w:t xml:space="preserve"> </w:t>
      </w:r>
      <w:r>
        <w:rPr>
          <w:rFonts w:ascii="Berlin Sans FB" w:eastAsia="Times New Roman" w:hAnsi="Berlin Sans FB" w:cs="Arial"/>
          <w:sz w:val="20"/>
          <w:szCs w:val="20"/>
          <w:u w:val="single"/>
        </w:rPr>
        <w:tab/>
      </w:r>
      <w:r>
        <w:rPr>
          <w:rFonts w:ascii="Berlin Sans FB" w:eastAsia="Times New Roman" w:hAnsi="Berlin Sans FB" w:cs="Arial"/>
          <w:sz w:val="20"/>
          <w:szCs w:val="20"/>
        </w:rPr>
        <w:tab/>
        <w:t xml:space="preserve">Individual: </w:t>
      </w:r>
      <w:r>
        <w:rPr>
          <w:rFonts w:ascii="Berlin Sans FB" w:eastAsia="Times New Roman" w:hAnsi="Berlin Sans FB" w:cs="Arial"/>
          <w:sz w:val="20"/>
          <w:szCs w:val="20"/>
          <w:u w:val="single"/>
        </w:rPr>
        <w:tab/>
      </w:r>
    </w:p>
    <w:p w:rsidR="006857E1" w:rsidRDefault="006857E1" w:rsidP="006857E1">
      <w:pPr>
        <w:tabs>
          <w:tab w:val="left" w:pos="6120"/>
          <w:tab w:val="left" w:pos="6480"/>
          <w:tab w:val="left" w:pos="8280"/>
          <w:tab w:val="left" w:pos="10260"/>
        </w:tabs>
        <w:spacing w:after="0" w:line="240" w:lineRule="auto"/>
        <w:ind w:left="2160"/>
        <w:rPr>
          <w:rFonts w:ascii="Berlin Sans FB" w:eastAsia="Times New Roman" w:hAnsi="Berlin Sans FB" w:cs="Arial"/>
          <w:sz w:val="20"/>
          <w:szCs w:val="20"/>
        </w:rPr>
      </w:pPr>
      <w:r>
        <w:rPr>
          <w:rFonts w:ascii="Berlin Sans FB" w:eastAsia="Times New Roman" w:hAnsi="Berlin Sans FB" w:cs="Arial"/>
          <w:sz w:val="20"/>
          <w:szCs w:val="20"/>
          <w:u w:val="single"/>
        </w:rPr>
        <w:tab/>
      </w:r>
      <w:r>
        <w:rPr>
          <w:rFonts w:ascii="Berlin Sans FB" w:eastAsia="Times New Roman" w:hAnsi="Berlin Sans FB" w:cs="Arial"/>
          <w:sz w:val="20"/>
          <w:szCs w:val="20"/>
        </w:rPr>
        <w:tab/>
        <w:t>Partnership: _________</w:t>
      </w:r>
    </w:p>
    <w:p w:rsidR="006857E1" w:rsidRDefault="00A5218A" w:rsidP="006857E1">
      <w:pPr>
        <w:tabs>
          <w:tab w:val="left" w:pos="6120"/>
          <w:tab w:val="left" w:pos="6480"/>
          <w:tab w:val="left" w:pos="8280"/>
          <w:tab w:val="left" w:pos="10260"/>
        </w:tabs>
        <w:spacing w:after="0" w:line="240" w:lineRule="auto"/>
        <w:ind w:left="2160"/>
        <w:rPr>
          <w:rFonts w:ascii="Berlin Sans FB" w:eastAsia="Times New Roman" w:hAnsi="Berlin Sans FB" w:cs="Arial"/>
          <w:sz w:val="20"/>
          <w:szCs w:val="20"/>
        </w:rPr>
      </w:pPr>
      <w:r>
        <w:rPr>
          <w:rFonts w:ascii="Berlin Sans FB" w:eastAsia="Times New Roman" w:hAnsi="Berlin Sans FB" w:cs="Arial"/>
          <w:sz w:val="20"/>
          <w:szCs w:val="20"/>
        </w:rPr>
        <w:t xml:space="preserve">  </w:t>
      </w:r>
      <w:r w:rsidR="006857E1">
        <w:rPr>
          <w:rFonts w:ascii="Berlin Sans FB" w:eastAsia="Times New Roman" w:hAnsi="Berlin Sans FB" w:cs="Arial"/>
          <w:sz w:val="20"/>
          <w:szCs w:val="20"/>
        </w:rPr>
        <w:tab/>
      </w:r>
      <w:r>
        <w:rPr>
          <w:rFonts w:ascii="Berlin Sans FB" w:eastAsia="Times New Roman" w:hAnsi="Berlin Sans FB" w:cs="Arial"/>
          <w:sz w:val="20"/>
          <w:szCs w:val="20"/>
        </w:rPr>
        <w:t xml:space="preserve">       </w:t>
      </w:r>
      <w:r w:rsidR="006857E1">
        <w:rPr>
          <w:rFonts w:ascii="Berlin Sans FB" w:eastAsia="Times New Roman" w:hAnsi="Berlin Sans FB" w:cs="Arial"/>
          <w:sz w:val="20"/>
          <w:szCs w:val="20"/>
        </w:rPr>
        <w:t xml:space="preserve">Corporation: </w:t>
      </w:r>
      <w:r w:rsidR="006857E1">
        <w:rPr>
          <w:rFonts w:ascii="Berlin Sans FB" w:eastAsia="Times New Roman" w:hAnsi="Berlin Sans FB" w:cs="Arial"/>
          <w:sz w:val="20"/>
          <w:szCs w:val="20"/>
          <w:u w:val="single"/>
        </w:rPr>
        <w:tab/>
      </w:r>
    </w:p>
    <w:p w:rsidR="006857E1" w:rsidRDefault="006857E1" w:rsidP="006857E1">
      <w:pPr>
        <w:tabs>
          <w:tab w:val="left" w:pos="6120"/>
          <w:tab w:val="left" w:pos="6480"/>
          <w:tab w:val="left" w:pos="10260"/>
        </w:tabs>
        <w:spacing w:after="0" w:line="240" w:lineRule="auto"/>
        <w:ind w:left="2160"/>
        <w:rPr>
          <w:rFonts w:ascii="Berlin Sans FB" w:eastAsia="Times New Roman" w:hAnsi="Berlin Sans FB" w:cs="Arial"/>
          <w:sz w:val="20"/>
          <w:szCs w:val="20"/>
        </w:rPr>
      </w:pPr>
      <w:r>
        <w:rPr>
          <w:rFonts w:ascii="Berlin Sans FB" w:eastAsia="Times New Roman" w:hAnsi="Berlin Sans FB" w:cs="Arial"/>
          <w:sz w:val="24"/>
          <w:szCs w:val="24"/>
        </w:rPr>
        <w:t>Mailing address</w:t>
      </w:r>
      <w:r>
        <w:rPr>
          <w:rFonts w:ascii="Berlin Sans FB" w:eastAsia="Times New Roman" w:hAnsi="Berlin Sans FB" w:cs="Arial"/>
          <w:sz w:val="20"/>
          <w:szCs w:val="20"/>
        </w:rPr>
        <w:t xml:space="preserve">: </w:t>
      </w:r>
      <w:r>
        <w:rPr>
          <w:rFonts w:ascii="Berlin Sans FB" w:eastAsia="Times New Roman" w:hAnsi="Berlin Sans FB" w:cs="Arial"/>
          <w:sz w:val="20"/>
          <w:szCs w:val="20"/>
          <w:u w:val="single"/>
        </w:rPr>
        <w:tab/>
      </w:r>
      <w:r>
        <w:rPr>
          <w:rFonts w:ascii="Berlin Sans FB" w:eastAsia="Times New Roman" w:hAnsi="Berlin Sans FB" w:cs="Arial"/>
          <w:sz w:val="20"/>
          <w:szCs w:val="20"/>
        </w:rPr>
        <w:t xml:space="preserve">      </w:t>
      </w:r>
      <w:r>
        <w:rPr>
          <w:rFonts w:ascii="Berlin Sans FB" w:eastAsia="Times New Roman" w:hAnsi="Berlin Sans FB" w:cs="Arial"/>
          <w:sz w:val="20"/>
          <w:szCs w:val="20"/>
        </w:rPr>
        <w:tab/>
      </w:r>
      <w:r w:rsidR="00EC06FC">
        <w:rPr>
          <w:rFonts w:ascii="Berlin Sans FB" w:eastAsia="Times New Roman" w:hAnsi="Berlin Sans FB" w:cs="Arial"/>
          <w:sz w:val="20"/>
          <w:szCs w:val="20"/>
          <w:u w:val="single"/>
        </w:rPr>
        <w:t xml:space="preserve">        </w:t>
      </w:r>
    </w:p>
    <w:p w:rsidR="006857E1" w:rsidRDefault="006857E1" w:rsidP="00EC06FC">
      <w:pPr>
        <w:tabs>
          <w:tab w:val="left" w:pos="6120"/>
          <w:tab w:val="left" w:pos="10260"/>
        </w:tabs>
        <w:spacing w:after="0" w:line="240" w:lineRule="auto"/>
        <w:ind w:left="2160"/>
        <w:rPr>
          <w:rFonts w:ascii="Berlin Sans FB" w:eastAsia="Times New Roman" w:hAnsi="Berlin Sans FB" w:cs="Arial"/>
          <w:sz w:val="20"/>
          <w:szCs w:val="20"/>
          <w:u w:val="single"/>
        </w:rPr>
      </w:pPr>
      <w:r>
        <w:rPr>
          <w:rFonts w:ascii="Berlin Sans FB" w:eastAsia="Times New Roman" w:hAnsi="Berlin Sans FB" w:cs="Arial"/>
          <w:sz w:val="20"/>
          <w:szCs w:val="20"/>
          <w:u w:val="single"/>
        </w:rPr>
        <w:tab/>
      </w:r>
    </w:p>
    <w:p w:rsidR="00415B05" w:rsidRDefault="00415B05" w:rsidP="006857E1">
      <w:pPr>
        <w:tabs>
          <w:tab w:val="left" w:pos="6120"/>
          <w:tab w:val="left" w:pos="6480"/>
          <w:tab w:val="left" w:pos="10260"/>
        </w:tabs>
        <w:spacing w:after="0" w:line="240" w:lineRule="auto"/>
        <w:ind w:left="2160"/>
        <w:rPr>
          <w:rFonts w:ascii="Berlin Sans FB" w:eastAsia="Times New Roman" w:hAnsi="Berlin Sans FB" w:cs="Arial"/>
          <w:sz w:val="20"/>
          <w:szCs w:val="20"/>
        </w:rPr>
      </w:pPr>
      <w:r>
        <w:rPr>
          <w:rFonts w:ascii="Berlin Sans FB" w:eastAsia="Times New Roman" w:hAnsi="Berlin Sans FB" w:cs="Arial"/>
          <w:sz w:val="20"/>
          <w:szCs w:val="20"/>
        </w:rPr>
        <w:t xml:space="preserve"> </w:t>
      </w:r>
    </w:p>
    <w:p w:rsidR="00415B05" w:rsidRDefault="00415B05" w:rsidP="006857E1">
      <w:pPr>
        <w:tabs>
          <w:tab w:val="left" w:pos="6120"/>
          <w:tab w:val="left" w:pos="6480"/>
          <w:tab w:val="left" w:pos="10260"/>
        </w:tabs>
        <w:spacing w:after="0" w:line="240" w:lineRule="auto"/>
        <w:ind w:left="2160"/>
        <w:rPr>
          <w:rFonts w:ascii="Berlin Sans FB" w:eastAsia="Times New Roman" w:hAnsi="Berlin Sans FB" w:cs="Arial"/>
          <w:sz w:val="24"/>
          <w:szCs w:val="24"/>
        </w:rPr>
      </w:pPr>
      <w:r w:rsidRPr="00415B05">
        <w:rPr>
          <w:rFonts w:ascii="Berlin Sans FB" w:eastAsia="Times New Roman" w:hAnsi="Berlin Sans FB" w:cs="Arial"/>
          <w:sz w:val="24"/>
          <w:szCs w:val="24"/>
        </w:rPr>
        <w:t>Phone No:</w:t>
      </w:r>
      <w:r w:rsidR="00A5218A" w:rsidRPr="00415B05">
        <w:rPr>
          <w:rFonts w:ascii="Berlin Sans FB" w:eastAsia="Times New Roman" w:hAnsi="Berlin Sans FB" w:cs="Arial"/>
          <w:sz w:val="24"/>
          <w:szCs w:val="24"/>
        </w:rPr>
        <w:t xml:space="preserve"> </w:t>
      </w:r>
      <w:r w:rsidRPr="00415B05">
        <w:rPr>
          <w:rFonts w:ascii="Berlin Sans FB" w:eastAsia="Times New Roman" w:hAnsi="Berlin Sans FB" w:cs="Arial"/>
          <w:sz w:val="24"/>
          <w:szCs w:val="24"/>
        </w:rPr>
        <w:t>____________________________</w:t>
      </w:r>
      <w:r w:rsidR="00A5218A" w:rsidRPr="00415B05">
        <w:rPr>
          <w:rFonts w:ascii="Berlin Sans FB" w:eastAsia="Times New Roman" w:hAnsi="Berlin Sans FB" w:cs="Arial"/>
          <w:sz w:val="24"/>
          <w:szCs w:val="24"/>
        </w:rPr>
        <w:t xml:space="preserve">                                                    </w:t>
      </w:r>
      <w:r w:rsidRPr="00415B05">
        <w:rPr>
          <w:rFonts w:ascii="Berlin Sans FB" w:eastAsia="Times New Roman" w:hAnsi="Berlin Sans FB" w:cs="Arial"/>
          <w:sz w:val="24"/>
          <w:szCs w:val="24"/>
        </w:rPr>
        <w:t xml:space="preserve">                </w:t>
      </w:r>
      <w:r>
        <w:rPr>
          <w:rFonts w:ascii="Berlin Sans FB" w:eastAsia="Times New Roman" w:hAnsi="Berlin Sans FB" w:cs="Arial"/>
          <w:sz w:val="24"/>
          <w:szCs w:val="24"/>
        </w:rPr>
        <w:t xml:space="preserve">                  </w:t>
      </w:r>
    </w:p>
    <w:p w:rsidR="00415B05" w:rsidRDefault="00415B05" w:rsidP="006857E1">
      <w:pPr>
        <w:tabs>
          <w:tab w:val="left" w:pos="6120"/>
          <w:tab w:val="left" w:pos="6480"/>
          <w:tab w:val="left" w:pos="10260"/>
        </w:tabs>
        <w:spacing w:after="0" w:line="240" w:lineRule="auto"/>
        <w:ind w:left="2160"/>
        <w:rPr>
          <w:rFonts w:ascii="Berlin Sans FB" w:eastAsia="Times New Roman" w:hAnsi="Berlin Sans FB" w:cs="Arial"/>
          <w:sz w:val="24"/>
          <w:szCs w:val="24"/>
        </w:rPr>
      </w:pPr>
    </w:p>
    <w:p w:rsidR="006857E1" w:rsidRPr="00A5218A" w:rsidRDefault="006857E1" w:rsidP="006857E1">
      <w:pPr>
        <w:tabs>
          <w:tab w:val="left" w:pos="6120"/>
          <w:tab w:val="left" w:pos="6480"/>
          <w:tab w:val="left" w:pos="10260"/>
        </w:tabs>
        <w:spacing w:after="0" w:line="240" w:lineRule="auto"/>
        <w:ind w:left="2160"/>
        <w:rPr>
          <w:rFonts w:ascii="Berlin Sans FB" w:eastAsia="Times New Roman" w:hAnsi="Berlin Sans FB" w:cs="Arial"/>
          <w:color w:val="FF0000"/>
          <w:sz w:val="24"/>
          <w:szCs w:val="24"/>
        </w:rPr>
      </w:pPr>
      <w:r w:rsidRPr="00415B05">
        <w:rPr>
          <w:rFonts w:ascii="Berlin Sans FB" w:eastAsia="Times New Roman" w:hAnsi="Berlin Sans FB" w:cs="Arial"/>
          <w:b/>
          <w:color w:val="FF0000"/>
          <w:sz w:val="24"/>
          <w:szCs w:val="24"/>
        </w:rPr>
        <w:t xml:space="preserve">Approximate square </w:t>
      </w:r>
      <w:r w:rsidR="00415B05" w:rsidRPr="00415B05">
        <w:rPr>
          <w:rFonts w:ascii="Berlin Sans FB" w:eastAsia="Times New Roman" w:hAnsi="Berlin Sans FB" w:cs="Arial"/>
          <w:b/>
          <w:color w:val="FF0000"/>
          <w:sz w:val="24"/>
          <w:szCs w:val="24"/>
        </w:rPr>
        <w:t>footage of area you occupy:</w:t>
      </w:r>
      <w:r w:rsidR="00415B05" w:rsidRPr="00415B05">
        <w:rPr>
          <w:rFonts w:ascii="Berlin Sans FB" w:eastAsia="Times New Roman" w:hAnsi="Berlin Sans FB" w:cs="Arial"/>
          <w:color w:val="000000" w:themeColor="text1"/>
          <w:sz w:val="24"/>
          <w:szCs w:val="24"/>
        </w:rPr>
        <w:t xml:space="preserve"> ______________  </w:t>
      </w:r>
      <w:r w:rsidR="00415B05">
        <w:rPr>
          <w:rFonts w:ascii="Berlin Sans FB" w:eastAsia="Times New Roman" w:hAnsi="Berlin Sans FB" w:cs="Arial"/>
          <w:color w:val="FF0000"/>
          <w:sz w:val="24"/>
          <w:szCs w:val="24"/>
        </w:rPr>
        <w:t xml:space="preserve"> </w:t>
      </w:r>
    </w:p>
    <w:p w:rsidR="006857E1" w:rsidRPr="00A5218A" w:rsidRDefault="006857E1" w:rsidP="006857E1">
      <w:pPr>
        <w:tabs>
          <w:tab w:val="left" w:pos="6120"/>
          <w:tab w:val="left" w:pos="6480"/>
          <w:tab w:val="left" w:pos="10260"/>
        </w:tabs>
        <w:spacing w:after="0" w:line="240" w:lineRule="auto"/>
        <w:ind w:left="2160"/>
        <w:rPr>
          <w:rFonts w:ascii="Berlin Sans FB" w:eastAsia="Times New Roman" w:hAnsi="Berlin Sans FB" w:cs="Arial"/>
          <w:color w:val="FF0000"/>
          <w:sz w:val="24"/>
          <w:szCs w:val="24"/>
        </w:rPr>
      </w:pPr>
      <w:r w:rsidRPr="00A5218A">
        <w:rPr>
          <w:rFonts w:ascii="Berlin Sans FB" w:eastAsia="Times New Roman" w:hAnsi="Berlin Sans FB" w:cs="Arial"/>
          <w:color w:val="FF0000"/>
          <w:sz w:val="24"/>
          <w:szCs w:val="24"/>
        </w:rPr>
        <w:tab/>
      </w:r>
      <w:r w:rsidRPr="00A5218A">
        <w:rPr>
          <w:rFonts w:ascii="Berlin Sans FB" w:eastAsia="Times New Roman" w:hAnsi="Berlin Sans FB" w:cs="Arial"/>
          <w:color w:val="FF0000"/>
          <w:sz w:val="24"/>
          <w:szCs w:val="24"/>
        </w:rPr>
        <w:tab/>
      </w:r>
      <w:r w:rsidRPr="00415B05">
        <w:rPr>
          <w:rFonts w:ascii="Berlin Sans FB" w:eastAsia="Times New Roman" w:hAnsi="Berlin Sans FB" w:cs="Arial"/>
          <w:color w:val="000000" w:themeColor="text1"/>
          <w:sz w:val="24"/>
          <w:szCs w:val="24"/>
        </w:rPr>
        <w:t xml:space="preserve"> </w:t>
      </w:r>
    </w:p>
    <w:p w:rsidR="006857E1" w:rsidRDefault="00415B05" w:rsidP="006857E1">
      <w:pPr>
        <w:spacing w:after="0" w:line="240" w:lineRule="auto"/>
        <w:ind w:left="2160"/>
        <w:rPr>
          <w:rFonts w:ascii="Berlin Sans FB" w:eastAsia="Times New Roman" w:hAnsi="Berlin Sans FB" w:cs="Arial"/>
          <w:b/>
          <w:sz w:val="24"/>
          <w:szCs w:val="24"/>
        </w:rPr>
      </w:pPr>
      <w:r>
        <w:rPr>
          <w:rFonts w:ascii="Berlin Sans FB" w:eastAsia="Times New Roman" w:hAnsi="Berlin Sans FB" w:cs="Arial"/>
          <w:b/>
          <w:sz w:val="24"/>
          <w:szCs w:val="24"/>
        </w:rPr>
        <w:t>BOOKKEEPER</w:t>
      </w:r>
      <w:r w:rsidR="006857E1">
        <w:rPr>
          <w:rFonts w:ascii="Berlin Sans FB" w:eastAsia="Times New Roman" w:hAnsi="Berlin Sans FB" w:cs="Arial"/>
          <w:b/>
          <w:sz w:val="24"/>
          <w:szCs w:val="24"/>
        </w:rPr>
        <w:t>/ACCOUNTANT INFORMATION:</w:t>
      </w:r>
      <w:r w:rsidR="00874EB2">
        <w:rPr>
          <w:rFonts w:ascii="Berlin Sans FB" w:eastAsia="Times New Roman" w:hAnsi="Berlin Sans FB" w:cs="Arial"/>
          <w:b/>
          <w:sz w:val="24"/>
          <w:szCs w:val="24"/>
        </w:rPr>
        <w:t xml:space="preserve">  </w:t>
      </w:r>
      <w:r w:rsidR="00874EB2" w:rsidRPr="00874EB2">
        <w:rPr>
          <w:rFonts w:ascii="Berlin Sans FB" w:eastAsia="Times New Roman" w:hAnsi="Berlin Sans FB" w:cs="Arial"/>
          <w:sz w:val="24"/>
          <w:szCs w:val="24"/>
        </w:rPr>
        <w:t>If none, indicate N/A</w:t>
      </w:r>
      <w:bookmarkStart w:id="0" w:name="_GoBack"/>
      <w:bookmarkEnd w:id="0"/>
    </w:p>
    <w:p w:rsidR="006857E1" w:rsidRDefault="006857E1" w:rsidP="006857E1">
      <w:pPr>
        <w:tabs>
          <w:tab w:val="left" w:pos="10080"/>
        </w:tabs>
        <w:spacing w:after="0" w:line="240" w:lineRule="auto"/>
        <w:ind w:left="2160"/>
        <w:rPr>
          <w:rFonts w:ascii="Berlin Sans FB" w:eastAsia="Times New Roman" w:hAnsi="Berlin Sans FB" w:cs="Arial"/>
          <w:sz w:val="20"/>
          <w:szCs w:val="20"/>
          <w:u w:val="single"/>
        </w:rPr>
      </w:pPr>
      <w:r>
        <w:rPr>
          <w:rFonts w:ascii="Berlin Sans FB" w:eastAsia="Times New Roman" w:hAnsi="Berlin Sans FB" w:cs="Arial"/>
          <w:sz w:val="24"/>
          <w:szCs w:val="24"/>
        </w:rPr>
        <w:t>Name</w:t>
      </w:r>
      <w:r w:rsidR="00A5218A">
        <w:rPr>
          <w:rFonts w:ascii="Berlin Sans FB" w:eastAsia="Times New Roman" w:hAnsi="Berlin Sans FB" w:cs="Arial"/>
          <w:sz w:val="24"/>
          <w:szCs w:val="24"/>
        </w:rPr>
        <w:t xml:space="preserve"> and Phone Number</w:t>
      </w:r>
      <w:r>
        <w:rPr>
          <w:rFonts w:ascii="Berlin Sans FB" w:eastAsia="Times New Roman" w:hAnsi="Berlin Sans FB" w:cs="Arial"/>
          <w:sz w:val="24"/>
          <w:szCs w:val="24"/>
        </w:rPr>
        <w:t>:</w:t>
      </w:r>
      <w:r>
        <w:rPr>
          <w:rFonts w:ascii="Berlin Sans FB" w:eastAsia="Times New Roman" w:hAnsi="Berlin Sans FB" w:cs="Arial"/>
          <w:sz w:val="20"/>
          <w:szCs w:val="20"/>
        </w:rPr>
        <w:t xml:space="preserve">  </w:t>
      </w:r>
      <w:r>
        <w:rPr>
          <w:rFonts w:ascii="Berlin Sans FB" w:eastAsia="Times New Roman" w:hAnsi="Berlin Sans FB" w:cs="Arial"/>
          <w:sz w:val="20"/>
          <w:szCs w:val="20"/>
          <w:u w:val="single"/>
        </w:rPr>
        <w:tab/>
      </w:r>
    </w:p>
    <w:p w:rsidR="00A5218A" w:rsidRDefault="00A5218A" w:rsidP="006857E1">
      <w:pPr>
        <w:spacing w:after="0" w:line="240" w:lineRule="auto"/>
        <w:ind w:left="2160"/>
        <w:rPr>
          <w:rFonts w:ascii="Berlin Sans FB" w:eastAsia="Times New Roman" w:hAnsi="Berlin Sans FB" w:cs="Arial"/>
          <w:b/>
          <w:sz w:val="20"/>
          <w:szCs w:val="20"/>
        </w:rPr>
      </w:pPr>
    </w:p>
    <w:p w:rsidR="006857E1" w:rsidRDefault="006857E1" w:rsidP="006857E1">
      <w:pPr>
        <w:spacing w:after="0" w:line="240" w:lineRule="auto"/>
        <w:ind w:left="2160"/>
        <w:rPr>
          <w:rFonts w:ascii="Berlin Sans FB" w:eastAsia="Times New Roman" w:hAnsi="Berlin Sans FB" w:cs="Arial"/>
          <w:sz w:val="16"/>
          <w:szCs w:val="16"/>
        </w:rPr>
      </w:pPr>
      <w:r>
        <w:rPr>
          <w:rFonts w:ascii="Berlin Sans FB" w:eastAsia="Times New Roman" w:hAnsi="Berlin Sans FB" w:cs="Arial"/>
          <w:b/>
          <w:sz w:val="20"/>
          <w:szCs w:val="20"/>
        </w:rPr>
        <w:t>DO YOU HAVE ANY LEASED EQUIPMENT</w:t>
      </w:r>
      <w:r>
        <w:rPr>
          <w:rFonts w:ascii="Berlin Sans FB" w:eastAsia="Times New Roman" w:hAnsi="Berlin Sans FB" w:cs="Arial"/>
          <w:sz w:val="16"/>
          <w:szCs w:val="16"/>
        </w:rPr>
        <w:t xml:space="preserve"> (ex. Copy Machines, Telephones, Computers, Furniture)?</w:t>
      </w:r>
    </w:p>
    <w:p w:rsidR="006857E1" w:rsidRPr="00A5218A" w:rsidRDefault="006857E1" w:rsidP="006857E1">
      <w:pPr>
        <w:spacing w:after="0" w:line="240" w:lineRule="auto"/>
        <w:ind w:left="2160"/>
        <w:rPr>
          <w:rFonts w:ascii="Berlin Sans FB" w:eastAsia="Times New Roman" w:hAnsi="Berlin Sans FB" w:cs="Arial"/>
          <w:b/>
          <w:i/>
          <w:color w:val="FF0000"/>
          <w:sz w:val="24"/>
          <w:szCs w:val="24"/>
        </w:rPr>
      </w:pPr>
      <w:r>
        <w:rPr>
          <w:rFonts w:ascii="Berlin Sans FB" w:eastAsia="Times New Roman" w:hAnsi="Berlin Sans FB" w:cs="Arial"/>
          <w:sz w:val="20"/>
          <w:szCs w:val="20"/>
        </w:rPr>
        <w:t xml:space="preserve">Yes_____      No______    </w:t>
      </w:r>
      <w:r w:rsidRPr="00A5218A">
        <w:rPr>
          <w:rFonts w:ascii="Berlin Sans FB" w:eastAsia="Times New Roman" w:hAnsi="Berlin Sans FB" w:cs="Arial"/>
          <w:b/>
          <w:i/>
          <w:color w:val="FF0000"/>
          <w:sz w:val="24"/>
          <w:szCs w:val="24"/>
        </w:rPr>
        <w:t>If yes,</w:t>
      </w:r>
      <w:r w:rsidRPr="00A5218A">
        <w:rPr>
          <w:rFonts w:ascii="Berlin Sans FB" w:eastAsia="Times New Roman" w:hAnsi="Berlin Sans FB" w:cs="Arial"/>
          <w:color w:val="FF0000"/>
          <w:sz w:val="24"/>
          <w:szCs w:val="24"/>
        </w:rPr>
        <w:t xml:space="preserve"> </w:t>
      </w:r>
      <w:r w:rsidRPr="00A5218A">
        <w:rPr>
          <w:rFonts w:ascii="Berlin Sans FB" w:eastAsia="Times New Roman" w:hAnsi="Berlin Sans FB" w:cs="Arial"/>
          <w:b/>
          <w:i/>
          <w:color w:val="FF0000"/>
          <w:sz w:val="24"/>
          <w:szCs w:val="24"/>
        </w:rPr>
        <w:t>please attach a list of Lessor(s) name and address, descriptio</w:t>
      </w:r>
      <w:r w:rsidR="00874EB2" w:rsidRPr="00A5218A">
        <w:rPr>
          <w:rFonts w:ascii="Berlin Sans FB" w:eastAsia="Times New Roman" w:hAnsi="Berlin Sans FB" w:cs="Arial"/>
          <w:b/>
          <w:i/>
          <w:color w:val="FF0000"/>
          <w:sz w:val="24"/>
          <w:szCs w:val="24"/>
        </w:rPr>
        <w:t>n of equipment leased, year new</w:t>
      </w:r>
      <w:r w:rsidRPr="00A5218A">
        <w:rPr>
          <w:rFonts w:ascii="Berlin Sans FB" w:eastAsia="Times New Roman" w:hAnsi="Berlin Sans FB" w:cs="Arial"/>
          <w:b/>
          <w:i/>
          <w:color w:val="FF0000"/>
          <w:sz w:val="24"/>
          <w:szCs w:val="24"/>
        </w:rPr>
        <w:t xml:space="preserve"> &amp; original cost</w:t>
      </w:r>
      <w:r w:rsidR="00415B05">
        <w:rPr>
          <w:rFonts w:ascii="Berlin Sans FB" w:eastAsia="Times New Roman" w:hAnsi="Berlin Sans FB" w:cs="Arial"/>
          <w:b/>
          <w:i/>
          <w:color w:val="FF0000"/>
          <w:sz w:val="24"/>
          <w:szCs w:val="24"/>
        </w:rPr>
        <w:t>.</w:t>
      </w:r>
    </w:p>
    <w:p w:rsidR="006857E1" w:rsidRDefault="008407D6" w:rsidP="006857E1">
      <w:pPr>
        <w:spacing w:after="0" w:line="240" w:lineRule="auto"/>
        <w:ind w:left="2160"/>
        <w:rPr>
          <w:rFonts w:ascii="Berlin Sans FB" w:eastAsia="Times New Roman" w:hAnsi="Berlin Sans FB" w:cs="Arial"/>
          <w:sz w:val="24"/>
          <w:szCs w:val="24"/>
        </w:rPr>
      </w:pPr>
      <w:r>
        <w:rPr>
          <w:rFonts w:ascii="Berlin Sans FB" w:eastAsia="Times New Roman" w:hAnsi="Berlin Sans FB" w:cs="Arial"/>
          <w:sz w:val="24"/>
          <w:szCs w:val="24"/>
        </w:rPr>
        <w:t xml:space="preserve"> </w:t>
      </w:r>
    </w:p>
    <w:p w:rsidR="008407D6" w:rsidRPr="002A0830" w:rsidRDefault="008407D6" w:rsidP="006857E1">
      <w:pPr>
        <w:spacing w:after="0" w:line="240" w:lineRule="auto"/>
        <w:ind w:left="2160"/>
        <w:rPr>
          <w:rFonts w:ascii="Berlin Sans FB" w:eastAsia="Times New Roman" w:hAnsi="Berlin Sans FB" w:cs="Arial"/>
          <w:i/>
          <w:sz w:val="24"/>
          <w:szCs w:val="24"/>
        </w:rPr>
      </w:pPr>
      <w:r w:rsidRPr="008407D6">
        <w:rPr>
          <w:rFonts w:ascii="Berlin Sans FB" w:eastAsia="Times New Roman" w:hAnsi="Berlin Sans FB" w:cs="Arial"/>
          <w:b/>
          <w:i/>
          <w:sz w:val="20"/>
          <w:szCs w:val="20"/>
        </w:rPr>
        <w:t xml:space="preserve">DO YOU RENT ANY EQUIPMENT FROM THE LANDLORD?  </w:t>
      </w:r>
      <w:r w:rsidRPr="008407D6">
        <w:rPr>
          <w:rFonts w:ascii="Berlin Sans FB" w:eastAsia="Times New Roman" w:hAnsi="Berlin Sans FB" w:cs="Arial"/>
          <w:b/>
          <w:i/>
          <w:color w:val="FF0000"/>
          <w:sz w:val="20"/>
          <w:szCs w:val="20"/>
        </w:rPr>
        <w:t>IF SO, PLEASE LIST TYPE, DESCRIPTION AND MODEL NUMBER:</w:t>
      </w:r>
      <w:r w:rsidRPr="008407D6">
        <w:rPr>
          <w:rFonts w:ascii="Berlin Sans FB" w:eastAsia="Times New Roman" w:hAnsi="Berlin Sans FB" w:cs="Arial"/>
          <w:i/>
          <w:color w:val="FF0000"/>
          <w:sz w:val="24"/>
          <w:szCs w:val="24"/>
        </w:rPr>
        <w:t xml:space="preserve"> </w:t>
      </w:r>
      <w:r w:rsidRPr="002A0830">
        <w:rPr>
          <w:rFonts w:ascii="Berlin Sans FB" w:eastAsia="Times New Roman" w:hAnsi="Berlin Sans FB" w:cs="Arial"/>
          <w:i/>
          <w:sz w:val="24"/>
          <w:szCs w:val="24"/>
        </w:rPr>
        <w:t>___________________________</w:t>
      </w:r>
    </w:p>
    <w:p w:rsidR="008407D6" w:rsidRPr="002A0830" w:rsidRDefault="008407D6" w:rsidP="006857E1">
      <w:pPr>
        <w:spacing w:after="0" w:line="240" w:lineRule="auto"/>
        <w:ind w:left="2160"/>
        <w:rPr>
          <w:rFonts w:ascii="Berlin Sans FB" w:eastAsia="Times New Roman" w:hAnsi="Berlin Sans FB" w:cs="Arial"/>
          <w:b/>
          <w:sz w:val="20"/>
          <w:szCs w:val="20"/>
        </w:rPr>
      </w:pPr>
    </w:p>
    <w:p w:rsidR="006857E1" w:rsidRDefault="006857E1" w:rsidP="006857E1">
      <w:pPr>
        <w:spacing w:after="0" w:line="240" w:lineRule="auto"/>
        <w:ind w:left="2160"/>
        <w:rPr>
          <w:rFonts w:ascii="Berlin Sans FB" w:eastAsia="Times New Roman" w:hAnsi="Berlin Sans FB" w:cs="Arial"/>
          <w:sz w:val="20"/>
          <w:szCs w:val="20"/>
        </w:rPr>
      </w:pPr>
      <w:r>
        <w:rPr>
          <w:rFonts w:ascii="Berlin Sans FB" w:eastAsia="Times New Roman" w:hAnsi="Berlin Sans FB" w:cs="Arial"/>
          <w:b/>
          <w:sz w:val="20"/>
          <w:szCs w:val="20"/>
        </w:rPr>
        <w:t>DID YOU DO ANY LEASEHOLD IMPROVEMENTS/INTERIOR ALTERATIONS TO THE BUILDING?</w:t>
      </w:r>
      <w:r>
        <w:rPr>
          <w:rFonts w:ascii="Berlin Sans FB" w:eastAsia="Times New Roman" w:hAnsi="Berlin Sans FB" w:cs="Arial"/>
          <w:sz w:val="20"/>
          <w:szCs w:val="20"/>
        </w:rPr>
        <w:t xml:space="preserve"> </w:t>
      </w:r>
      <w:r>
        <w:rPr>
          <w:rFonts w:ascii="Berlin Sans FB" w:eastAsia="Times New Roman" w:hAnsi="Berlin Sans FB" w:cs="Arial"/>
          <w:b/>
          <w:sz w:val="20"/>
          <w:szCs w:val="20"/>
        </w:rPr>
        <w:t>Y/N</w:t>
      </w:r>
      <w:r>
        <w:rPr>
          <w:rFonts w:ascii="Berlin Sans FB" w:eastAsia="Times New Roman" w:hAnsi="Berlin Sans FB" w:cs="Arial"/>
          <w:sz w:val="20"/>
          <w:szCs w:val="20"/>
        </w:rPr>
        <w:t xml:space="preserve"> </w:t>
      </w:r>
      <w:r>
        <w:rPr>
          <w:rFonts w:ascii="Berlin Sans FB" w:eastAsia="Times New Roman" w:hAnsi="Berlin Sans FB" w:cs="Arial"/>
          <w:sz w:val="16"/>
          <w:szCs w:val="16"/>
        </w:rPr>
        <w:t>(CIRCLE ONE)</w:t>
      </w:r>
      <w:r>
        <w:rPr>
          <w:rFonts w:ascii="Berlin Sans FB" w:eastAsia="Times New Roman" w:hAnsi="Berlin Sans FB" w:cs="Arial"/>
          <w:sz w:val="20"/>
          <w:szCs w:val="20"/>
        </w:rPr>
        <w:t xml:space="preserve">.  </w:t>
      </w:r>
    </w:p>
    <w:p w:rsidR="006857E1" w:rsidRDefault="006857E1" w:rsidP="006857E1">
      <w:pPr>
        <w:spacing w:after="0" w:line="240" w:lineRule="auto"/>
        <w:ind w:left="2160"/>
        <w:rPr>
          <w:rFonts w:ascii="Berlin Sans FB" w:eastAsia="Times New Roman" w:hAnsi="Berlin Sans FB" w:cs="Arial"/>
          <w:sz w:val="20"/>
          <w:szCs w:val="20"/>
        </w:rPr>
      </w:pPr>
      <w:r>
        <w:rPr>
          <w:rFonts w:ascii="Berlin Sans FB" w:eastAsia="Times New Roman" w:hAnsi="Berlin Sans FB" w:cs="Arial"/>
          <w:i/>
          <w:sz w:val="20"/>
          <w:szCs w:val="20"/>
          <w:u w:val="single"/>
        </w:rPr>
        <w:t>IF YES</w:t>
      </w:r>
      <w:r>
        <w:rPr>
          <w:rFonts w:ascii="Berlin Sans FB" w:eastAsia="Times New Roman" w:hAnsi="Berlin Sans FB" w:cs="Arial"/>
          <w:sz w:val="20"/>
          <w:szCs w:val="20"/>
        </w:rPr>
        <w:t xml:space="preserve">, WERE THEY PAID BY THE </w:t>
      </w:r>
      <w:r>
        <w:rPr>
          <w:rFonts w:ascii="Berlin Sans FB" w:eastAsia="Times New Roman" w:hAnsi="Berlin Sans FB" w:cs="Arial"/>
          <w:b/>
          <w:sz w:val="20"/>
          <w:szCs w:val="20"/>
        </w:rPr>
        <w:t>LANDLORD</w:t>
      </w:r>
      <w:r>
        <w:rPr>
          <w:rFonts w:ascii="Berlin Sans FB" w:eastAsia="Times New Roman" w:hAnsi="Berlin Sans FB" w:cs="Arial"/>
          <w:sz w:val="20"/>
          <w:szCs w:val="20"/>
        </w:rPr>
        <w:t xml:space="preserve"> OR </w:t>
      </w:r>
      <w:r>
        <w:rPr>
          <w:rFonts w:ascii="Berlin Sans FB" w:eastAsia="Times New Roman" w:hAnsi="Berlin Sans FB" w:cs="Arial"/>
          <w:b/>
          <w:sz w:val="20"/>
          <w:szCs w:val="20"/>
        </w:rPr>
        <w:t>TENANT</w:t>
      </w:r>
      <w:r>
        <w:rPr>
          <w:rFonts w:ascii="Berlin Sans FB" w:eastAsia="Times New Roman" w:hAnsi="Berlin Sans FB" w:cs="Arial"/>
          <w:sz w:val="20"/>
          <w:szCs w:val="20"/>
        </w:rPr>
        <w:t xml:space="preserve">? </w:t>
      </w:r>
      <w:r>
        <w:rPr>
          <w:rFonts w:ascii="Berlin Sans FB" w:eastAsia="Times New Roman" w:hAnsi="Berlin Sans FB" w:cs="Arial"/>
          <w:sz w:val="16"/>
          <w:szCs w:val="16"/>
        </w:rPr>
        <w:t>(CIRCLE ONE)</w:t>
      </w:r>
    </w:p>
    <w:p w:rsidR="006857E1" w:rsidRDefault="006857E1" w:rsidP="006857E1">
      <w:pPr>
        <w:spacing w:after="0" w:line="240" w:lineRule="auto"/>
        <w:ind w:left="2160"/>
        <w:rPr>
          <w:rFonts w:ascii="Berlin Sans FB" w:eastAsia="Times New Roman" w:hAnsi="Berlin Sans FB" w:cs="Arial"/>
          <w:sz w:val="20"/>
          <w:szCs w:val="20"/>
        </w:rPr>
      </w:pPr>
      <w:r>
        <w:rPr>
          <w:rFonts w:ascii="Berlin Sans FB" w:eastAsia="Times New Roman" w:hAnsi="Berlin Sans FB" w:cs="Arial"/>
          <w:sz w:val="20"/>
          <w:szCs w:val="20"/>
        </w:rPr>
        <w:t>APPROXIMATE COST OF LEASEHOLDS/INTERIOR ALTERATIONS: $_________________</w:t>
      </w:r>
    </w:p>
    <w:p w:rsidR="006857E1" w:rsidRDefault="006857E1" w:rsidP="006857E1">
      <w:pPr>
        <w:spacing w:after="0" w:line="240" w:lineRule="auto"/>
        <w:ind w:left="2160"/>
        <w:rPr>
          <w:rFonts w:ascii="Berlin Sans FB" w:eastAsia="Times New Roman" w:hAnsi="Berlin Sans FB" w:cs="Arial"/>
          <w:sz w:val="16"/>
          <w:szCs w:val="16"/>
        </w:rPr>
      </w:pPr>
    </w:p>
    <w:p w:rsidR="006857E1" w:rsidRDefault="006857E1" w:rsidP="006857E1">
      <w:pPr>
        <w:spacing w:after="0" w:line="240" w:lineRule="auto"/>
        <w:ind w:left="2160"/>
        <w:rPr>
          <w:rFonts w:ascii="Berlin Sans FB" w:eastAsia="Times New Roman" w:hAnsi="Berlin Sans FB" w:cs="Arial"/>
          <w:sz w:val="20"/>
          <w:szCs w:val="20"/>
        </w:rPr>
      </w:pPr>
      <w:r>
        <w:rPr>
          <w:rFonts w:ascii="Berlin Sans FB" w:eastAsia="Times New Roman" w:hAnsi="Berlin Sans FB" w:cs="Arial"/>
          <w:b/>
          <w:sz w:val="20"/>
          <w:szCs w:val="20"/>
        </w:rPr>
        <w:t>DO YOU SUB-LEASE SPACE IN YOUR OFFICE TO ANYONE ELSE?</w:t>
      </w:r>
      <w:r>
        <w:rPr>
          <w:rFonts w:ascii="Berlin Sans FB" w:eastAsia="Times New Roman" w:hAnsi="Berlin Sans FB" w:cs="Arial"/>
          <w:sz w:val="20"/>
          <w:szCs w:val="20"/>
        </w:rPr>
        <w:t xml:space="preserve"> Yes___ No __</w:t>
      </w:r>
    </w:p>
    <w:p w:rsidR="006857E1" w:rsidRDefault="006857E1" w:rsidP="006857E1">
      <w:pPr>
        <w:tabs>
          <w:tab w:val="left" w:pos="7920"/>
        </w:tabs>
        <w:spacing w:after="0" w:line="240" w:lineRule="auto"/>
        <w:ind w:left="2160"/>
        <w:rPr>
          <w:rFonts w:ascii="Berlin Sans FB" w:eastAsia="Times New Roman" w:hAnsi="Berlin Sans FB" w:cs="Arial"/>
          <w:sz w:val="20"/>
          <w:szCs w:val="20"/>
        </w:rPr>
      </w:pPr>
      <w:r>
        <w:rPr>
          <w:rFonts w:ascii="Berlin Sans FB" w:eastAsia="Times New Roman" w:hAnsi="Berlin Sans FB" w:cs="Arial"/>
          <w:sz w:val="20"/>
          <w:szCs w:val="20"/>
        </w:rPr>
        <w:t xml:space="preserve">If </w:t>
      </w:r>
      <w:proofErr w:type="gramStart"/>
      <w:r>
        <w:rPr>
          <w:rFonts w:ascii="Berlin Sans FB" w:eastAsia="Times New Roman" w:hAnsi="Berlin Sans FB" w:cs="Arial"/>
          <w:sz w:val="20"/>
          <w:szCs w:val="20"/>
        </w:rPr>
        <w:t>Yes</w:t>
      </w:r>
      <w:proofErr w:type="gramEnd"/>
      <w:r>
        <w:rPr>
          <w:rFonts w:ascii="Berlin Sans FB" w:eastAsia="Times New Roman" w:hAnsi="Berlin Sans FB" w:cs="Arial"/>
          <w:sz w:val="20"/>
          <w:szCs w:val="20"/>
        </w:rPr>
        <w:t xml:space="preserve">, please indicate name of business &amp; lessee: </w:t>
      </w:r>
      <w:r>
        <w:rPr>
          <w:rFonts w:ascii="Berlin Sans FB" w:eastAsia="Times New Roman" w:hAnsi="Berlin Sans FB" w:cs="Arial"/>
          <w:sz w:val="20"/>
          <w:szCs w:val="20"/>
          <w:u w:val="single"/>
        </w:rPr>
        <w:tab/>
      </w:r>
    </w:p>
    <w:p w:rsidR="006857E1" w:rsidRDefault="006857E1" w:rsidP="006857E1">
      <w:pPr>
        <w:spacing w:after="0" w:line="240" w:lineRule="auto"/>
        <w:ind w:left="2160"/>
        <w:rPr>
          <w:rFonts w:ascii="Berlin Sans FB" w:eastAsia="Times New Roman" w:hAnsi="Berlin Sans FB" w:cs="Arial"/>
          <w:sz w:val="16"/>
          <w:szCs w:val="16"/>
        </w:rPr>
      </w:pPr>
    </w:p>
    <w:p w:rsidR="006857E1" w:rsidRDefault="006857E1" w:rsidP="006857E1">
      <w:pPr>
        <w:spacing w:after="0" w:line="240" w:lineRule="auto"/>
        <w:ind w:left="2160"/>
        <w:rPr>
          <w:rFonts w:ascii="Berlin Sans FB" w:eastAsia="Times New Roman" w:hAnsi="Berlin Sans FB" w:cs="Arial"/>
          <w:sz w:val="20"/>
          <w:szCs w:val="20"/>
        </w:rPr>
      </w:pPr>
      <w:r>
        <w:rPr>
          <w:rFonts w:ascii="Berlin Sans FB" w:eastAsia="Times New Roman" w:hAnsi="Berlin Sans FB" w:cs="Arial"/>
          <w:b/>
          <w:sz w:val="20"/>
          <w:szCs w:val="20"/>
        </w:rPr>
        <w:t xml:space="preserve">WERE YOU PREVIOUSLY </w:t>
      </w:r>
      <w:r w:rsidR="00A5218A">
        <w:rPr>
          <w:rFonts w:ascii="Berlin Sans FB" w:eastAsia="Times New Roman" w:hAnsi="Berlin Sans FB" w:cs="Arial"/>
          <w:b/>
          <w:sz w:val="20"/>
          <w:szCs w:val="20"/>
        </w:rPr>
        <w:t>IN BUSINESS AT ANOTHER LOCATION</w:t>
      </w:r>
      <w:r>
        <w:rPr>
          <w:rFonts w:ascii="Berlin Sans FB" w:eastAsia="Times New Roman" w:hAnsi="Berlin Sans FB" w:cs="Arial"/>
          <w:b/>
          <w:sz w:val="20"/>
          <w:szCs w:val="20"/>
        </w:rPr>
        <w:t>?</w:t>
      </w:r>
      <w:r w:rsidR="00415B05">
        <w:rPr>
          <w:rFonts w:ascii="Berlin Sans FB" w:eastAsia="Times New Roman" w:hAnsi="Berlin Sans FB" w:cs="Arial"/>
          <w:sz w:val="20"/>
          <w:szCs w:val="20"/>
        </w:rPr>
        <w:t xml:space="preserve">  Yes___ </w:t>
      </w:r>
      <w:r>
        <w:rPr>
          <w:rFonts w:ascii="Berlin Sans FB" w:eastAsia="Times New Roman" w:hAnsi="Berlin Sans FB" w:cs="Arial"/>
          <w:sz w:val="20"/>
          <w:szCs w:val="20"/>
        </w:rPr>
        <w:t>No____</w:t>
      </w:r>
    </w:p>
    <w:p w:rsidR="006857E1" w:rsidRDefault="006857E1" w:rsidP="006857E1">
      <w:pPr>
        <w:tabs>
          <w:tab w:val="left" w:pos="7920"/>
        </w:tabs>
        <w:spacing w:after="0" w:line="240" w:lineRule="auto"/>
        <w:ind w:left="2160"/>
        <w:rPr>
          <w:rFonts w:ascii="Berlin Sans FB" w:eastAsia="Times New Roman" w:hAnsi="Berlin Sans FB" w:cs="Arial"/>
          <w:sz w:val="20"/>
          <w:szCs w:val="20"/>
        </w:rPr>
      </w:pPr>
      <w:r>
        <w:rPr>
          <w:rFonts w:ascii="Berlin Sans FB" w:eastAsia="Times New Roman" w:hAnsi="Berlin Sans FB" w:cs="Arial"/>
          <w:sz w:val="20"/>
          <w:szCs w:val="20"/>
        </w:rPr>
        <w:t xml:space="preserve">If </w:t>
      </w:r>
      <w:proofErr w:type="gramStart"/>
      <w:r>
        <w:rPr>
          <w:rFonts w:ascii="Berlin Sans FB" w:eastAsia="Times New Roman" w:hAnsi="Berlin Sans FB" w:cs="Arial"/>
          <w:sz w:val="20"/>
          <w:szCs w:val="20"/>
        </w:rPr>
        <w:t>Yes</w:t>
      </w:r>
      <w:proofErr w:type="gramEnd"/>
      <w:r>
        <w:rPr>
          <w:rFonts w:ascii="Berlin Sans FB" w:eastAsia="Times New Roman" w:hAnsi="Berlin Sans FB" w:cs="Arial"/>
          <w:sz w:val="20"/>
          <w:szCs w:val="20"/>
        </w:rPr>
        <w:t xml:space="preserve">, please list previous </w:t>
      </w:r>
      <w:r w:rsidR="00A5218A">
        <w:rPr>
          <w:rFonts w:ascii="Berlin Sans FB" w:eastAsia="Times New Roman" w:hAnsi="Berlin Sans FB" w:cs="Arial"/>
          <w:sz w:val="20"/>
          <w:szCs w:val="20"/>
        </w:rPr>
        <w:t>addresses</w:t>
      </w:r>
      <w:r>
        <w:rPr>
          <w:rFonts w:ascii="Berlin Sans FB" w:eastAsia="Times New Roman" w:hAnsi="Berlin Sans FB" w:cs="Arial"/>
          <w:sz w:val="20"/>
          <w:szCs w:val="20"/>
        </w:rPr>
        <w:t xml:space="preserve">:  </w:t>
      </w:r>
      <w:r>
        <w:rPr>
          <w:rFonts w:ascii="Berlin Sans FB" w:eastAsia="Times New Roman" w:hAnsi="Berlin Sans FB" w:cs="Arial"/>
          <w:sz w:val="20"/>
          <w:szCs w:val="20"/>
          <w:u w:val="single"/>
        </w:rPr>
        <w:tab/>
      </w:r>
    </w:p>
    <w:p w:rsidR="00A5218A" w:rsidRDefault="00A5218A" w:rsidP="00A5218A">
      <w:pPr>
        <w:spacing w:after="0" w:line="240" w:lineRule="auto"/>
        <w:ind w:left="2160"/>
        <w:rPr>
          <w:rFonts w:ascii="Berlin Sans FB" w:eastAsia="Times New Roman" w:hAnsi="Berlin Sans FB" w:cs="Arial"/>
          <w:b/>
          <w:sz w:val="20"/>
          <w:szCs w:val="20"/>
        </w:rPr>
      </w:pPr>
    </w:p>
    <w:p w:rsidR="006857E1" w:rsidRPr="00A5218A" w:rsidRDefault="006857E1" w:rsidP="006857E1">
      <w:pPr>
        <w:spacing w:after="0" w:line="240" w:lineRule="auto"/>
        <w:ind w:left="2160"/>
        <w:rPr>
          <w:rFonts w:ascii="Berlin Sans FB" w:eastAsia="Times New Roman" w:hAnsi="Berlin Sans FB" w:cs="Arial"/>
          <w:b/>
          <w:i/>
          <w:color w:val="FF0000"/>
          <w:sz w:val="24"/>
          <w:szCs w:val="24"/>
        </w:rPr>
      </w:pPr>
      <w:r>
        <w:rPr>
          <w:rFonts w:ascii="Berlin Sans FB" w:eastAsia="Times New Roman" w:hAnsi="Berlin Sans FB" w:cs="Arial"/>
          <w:b/>
          <w:sz w:val="20"/>
          <w:szCs w:val="20"/>
        </w:rPr>
        <w:t>BRING ANY PREVIOUSLY OWNED ASSETS WITH YOU TO THIS NEW</w:t>
      </w:r>
      <w:r>
        <w:rPr>
          <w:rFonts w:ascii="Berlin Sans FB" w:eastAsia="Times New Roman" w:hAnsi="Berlin Sans FB" w:cs="Arial"/>
          <w:sz w:val="20"/>
          <w:szCs w:val="20"/>
        </w:rPr>
        <w:t xml:space="preserve"> </w:t>
      </w:r>
      <w:r w:rsidRPr="00415B05">
        <w:rPr>
          <w:rFonts w:ascii="Berlin Sans FB" w:eastAsia="Times New Roman" w:hAnsi="Berlin Sans FB" w:cs="Arial"/>
          <w:b/>
          <w:sz w:val="20"/>
          <w:szCs w:val="20"/>
        </w:rPr>
        <w:t>LOCATION</w:t>
      </w:r>
      <w:r>
        <w:rPr>
          <w:rFonts w:ascii="Berlin Sans FB" w:eastAsia="Times New Roman" w:hAnsi="Berlin Sans FB" w:cs="Arial"/>
          <w:sz w:val="20"/>
          <w:szCs w:val="20"/>
        </w:rPr>
        <w:t xml:space="preserve">? Yes____ No____ </w:t>
      </w:r>
      <w:r w:rsidRPr="00A5218A">
        <w:rPr>
          <w:rFonts w:ascii="Berlin Sans FB" w:eastAsia="Times New Roman" w:hAnsi="Berlin Sans FB" w:cs="Arial"/>
          <w:b/>
          <w:i/>
          <w:color w:val="FF0000"/>
          <w:sz w:val="24"/>
          <w:szCs w:val="24"/>
        </w:rPr>
        <w:t>If yes, please attach a detailed list of previously owned assets</w:t>
      </w:r>
      <w:r w:rsidR="00A5218A" w:rsidRPr="00A5218A">
        <w:rPr>
          <w:rFonts w:ascii="Berlin Sans FB" w:eastAsia="Times New Roman" w:hAnsi="Berlin Sans FB" w:cs="Arial"/>
          <w:b/>
          <w:i/>
          <w:color w:val="FF0000"/>
          <w:sz w:val="24"/>
          <w:szCs w:val="24"/>
        </w:rPr>
        <w:t>.</w:t>
      </w:r>
    </w:p>
    <w:p w:rsidR="00A5218A" w:rsidRPr="00A5218A" w:rsidRDefault="00A5218A" w:rsidP="006857E1">
      <w:pPr>
        <w:spacing w:after="0" w:line="240" w:lineRule="auto"/>
        <w:ind w:left="2160"/>
        <w:rPr>
          <w:rFonts w:ascii="Berlin Sans FB" w:eastAsia="Times New Roman" w:hAnsi="Berlin Sans FB" w:cs="Arial"/>
          <w:b/>
          <w:i/>
          <w:sz w:val="24"/>
          <w:szCs w:val="24"/>
        </w:rPr>
      </w:pPr>
    </w:p>
    <w:p w:rsidR="00A0294D" w:rsidRPr="00A5218A" w:rsidRDefault="006857E1" w:rsidP="006857E1">
      <w:pPr>
        <w:pBdr>
          <w:bottom w:val="dotted" w:sz="24" w:space="1" w:color="auto"/>
        </w:pBdr>
        <w:spacing w:after="0" w:line="240" w:lineRule="auto"/>
        <w:ind w:left="2160"/>
        <w:rPr>
          <w:rFonts w:ascii="Berlin Sans FB" w:eastAsia="Times New Roman" w:hAnsi="Berlin Sans FB" w:cs="Arial"/>
          <w:b/>
          <w:i/>
          <w:color w:val="FF0000"/>
          <w:sz w:val="24"/>
          <w:szCs w:val="24"/>
        </w:rPr>
      </w:pPr>
      <w:r>
        <w:rPr>
          <w:rFonts w:ascii="Berlin Sans FB" w:eastAsia="Times New Roman" w:hAnsi="Berlin Sans FB" w:cs="Arial"/>
          <w:b/>
          <w:sz w:val="20"/>
          <w:szCs w:val="20"/>
        </w:rPr>
        <w:t>DID YOU PURCHASE ANY OR ALL ASSETS FROM THE PREVIOUS OWNER OF THE BUSINESS AT THIS LOCATION?</w:t>
      </w:r>
      <w:r>
        <w:rPr>
          <w:rFonts w:ascii="Berlin Sans FB" w:eastAsia="Times New Roman" w:hAnsi="Berlin Sans FB" w:cs="Arial"/>
          <w:sz w:val="20"/>
          <w:szCs w:val="20"/>
        </w:rPr>
        <w:t xml:space="preserve">   Yes____   No____  </w:t>
      </w:r>
      <w:r w:rsidRPr="00A5218A">
        <w:rPr>
          <w:rFonts w:ascii="Berlin Sans FB" w:eastAsia="Times New Roman" w:hAnsi="Berlin Sans FB" w:cs="Arial"/>
          <w:b/>
          <w:i/>
          <w:color w:val="FF0000"/>
          <w:sz w:val="24"/>
          <w:szCs w:val="24"/>
        </w:rPr>
        <w:t>If yes, please attach a list of these assets</w:t>
      </w:r>
      <w:r w:rsidR="00415B05">
        <w:rPr>
          <w:rFonts w:ascii="Berlin Sans FB" w:eastAsia="Times New Roman" w:hAnsi="Berlin Sans FB" w:cs="Arial"/>
          <w:b/>
          <w:i/>
          <w:color w:val="FF0000"/>
          <w:sz w:val="24"/>
          <w:szCs w:val="24"/>
        </w:rPr>
        <w:t>.</w:t>
      </w:r>
    </w:p>
    <w:sectPr w:rsidR="00A0294D" w:rsidRPr="00A5218A" w:rsidSect="00685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864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E1" w:rsidRDefault="006857E1" w:rsidP="007534E1">
      <w:pPr>
        <w:spacing w:after="0" w:line="240" w:lineRule="auto"/>
      </w:pPr>
      <w:r>
        <w:separator/>
      </w:r>
    </w:p>
  </w:endnote>
  <w:endnote w:type="continuationSeparator" w:id="0">
    <w:p w:rsidR="006857E1" w:rsidRDefault="006857E1" w:rsidP="007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28" w:rsidRDefault="007A6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28" w:rsidRDefault="007A6E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28" w:rsidRDefault="007A6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E1" w:rsidRDefault="006857E1" w:rsidP="007534E1">
      <w:pPr>
        <w:spacing w:after="0" w:line="240" w:lineRule="auto"/>
      </w:pPr>
      <w:r>
        <w:separator/>
      </w:r>
    </w:p>
  </w:footnote>
  <w:footnote w:type="continuationSeparator" w:id="0">
    <w:p w:rsidR="006857E1" w:rsidRDefault="006857E1" w:rsidP="007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28" w:rsidRDefault="007A6E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28" w:rsidRDefault="007A6E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E1" w:rsidRDefault="006857E1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802880" cy="10098405"/>
              <wp:effectExtent l="0" t="0" r="0" b="0"/>
              <wp:wrapNone/>
              <wp:docPr id="7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7766050" y="0"/>
                          <a:ext cx="12700" cy="10074275"/>
                        </a:xfrm>
                        <a:prstGeom prst="rect">
                          <a:avLst/>
                        </a:prstGeom>
                        <a:solidFill>
                          <a:srgbClr val="9B9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0" cy="12065"/>
                        </a:xfrm>
                        <a:prstGeom prst="rect">
                          <a:avLst/>
                        </a:prstGeom>
                        <a:solidFill>
                          <a:srgbClr val="9B9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7772400" y="30480"/>
                          <a:ext cx="30480" cy="10067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30480" y="10067925"/>
                          <a:ext cx="7748270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074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7772400" y="0"/>
                          <a:ext cx="6350" cy="10074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0" y="10067925"/>
                          <a:ext cx="7778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1687195" y="1390650"/>
                          <a:ext cx="353060" cy="365760"/>
                        </a:xfrm>
                        <a:custGeom>
                          <a:avLst/>
                          <a:gdLst>
                            <a:gd name="T0" fmla="*/ 556 w 556"/>
                            <a:gd name="T1" fmla="*/ 192 h 576"/>
                            <a:gd name="T2" fmla="*/ 441 w 556"/>
                            <a:gd name="T3" fmla="*/ 489 h 576"/>
                            <a:gd name="T4" fmla="*/ 336 w 556"/>
                            <a:gd name="T5" fmla="*/ 326 h 576"/>
                            <a:gd name="T6" fmla="*/ 192 w 556"/>
                            <a:gd name="T7" fmla="*/ 220 h 576"/>
                            <a:gd name="T8" fmla="*/ 115 w 556"/>
                            <a:gd name="T9" fmla="*/ 268 h 576"/>
                            <a:gd name="T10" fmla="*/ 96 w 556"/>
                            <a:gd name="T11" fmla="*/ 566 h 576"/>
                            <a:gd name="T12" fmla="*/ 96 w 556"/>
                            <a:gd name="T13" fmla="*/ 566 h 576"/>
                            <a:gd name="T14" fmla="*/ 96 w 556"/>
                            <a:gd name="T15" fmla="*/ 566 h 576"/>
                            <a:gd name="T16" fmla="*/ 86 w 556"/>
                            <a:gd name="T17" fmla="*/ 557 h 576"/>
                            <a:gd name="T18" fmla="*/ 58 w 556"/>
                            <a:gd name="T19" fmla="*/ 547 h 576"/>
                            <a:gd name="T20" fmla="*/ 48 w 556"/>
                            <a:gd name="T21" fmla="*/ 528 h 576"/>
                            <a:gd name="T22" fmla="*/ 38 w 556"/>
                            <a:gd name="T23" fmla="*/ 518 h 576"/>
                            <a:gd name="T24" fmla="*/ 29 w 556"/>
                            <a:gd name="T25" fmla="*/ 499 h 576"/>
                            <a:gd name="T26" fmla="*/ 19 w 556"/>
                            <a:gd name="T27" fmla="*/ 441 h 576"/>
                            <a:gd name="T28" fmla="*/ 10 w 556"/>
                            <a:gd name="T29" fmla="*/ 384 h 576"/>
                            <a:gd name="T30" fmla="*/ 10 w 556"/>
                            <a:gd name="T31" fmla="*/ 345 h 576"/>
                            <a:gd name="T32" fmla="*/ 0 w 556"/>
                            <a:gd name="T33" fmla="*/ 326 h 576"/>
                            <a:gd name="T34" fmla="*/ 0 w 556"/>
                            <a:gd name="T35" fmla="*/ 316 h 576"/>
                            <a:gd name="T36" fmla="*/ 10 w 556"/>
                            <a:gd name="T37" fmla="*/ 307 h 576"/>
                            <a:gd name="T38" fmla="*/ 29 w 556"/>
                            <a:gd name="T39" fmla="*/ 297 h 576"/>
                            <a:gd name="T40" fmla="*/ 48 w 556"/>
                            <a:gd name="T41" fmla="*/ 288 h 576"/>
                            <a:gd name="T42" fmla="*/ 58 w 556"/>
                            <a:gd name="T43" fmla="*/ 278 h 576"/>
                            <a:gd name="T44" fmla="*/ 67 w 556"/>
                            <a:gd name="T45" fmla="*/ 259 h 576"/>
                            <a:gd name="T46" fmla="*/ 67 w 556"/>
                            <a:gd name="T47" fmla="*/ 230 h 576"/>
                            <a:gd name="T48" fmla="*/ 67 w 556"/>
                            <a:gd name="T49" fmla="*/ 211 h 576"/>
                            <a:gd name="T50" fmla="*/ 77 w 556"/>
                            <a:gd name="T51" fmla="*/ 201 h 576"/>
                            <a:gd name="T52" fmla="*/ 96 w 556"/>
                            <a:gd name="T53" fmla="*/ 192 h 576"/>
                            <a:gd name="T54" fmla="*/ 115 w 556"/>
                            <a:gd name="T55" fmla="*/ 172 h 576"/>
                            <a:gd name="T56" fmla="*/ 115 w 556"/>
                            <a:gd name="T57" fmla="*/ 153 h 576"/>
                            <a:gd name="T58" fmla="*/ 125 w 556"/>
                            <a:gd name="T59" fmla="*/ 134 h 576"/>
                            <a:gd name="T60" fmla="*/ 134 w 556"/>
                            <a:gd name="T61" fmla="*/ 115 h 576"/>
                            <a:gd name="T62" fmla="*/ 144 w 556"/>
                            <a:gd name="T63" fmla="*/ 115 h 576"/>
                            <a:gd name="T64" fmla="*/ 173 w 556"/>
                            <a:gd name="T65" fmla="*/ 105 h 576"/>
                            <a:gd name="T66" fmla="*/ 211 w 556"/>
                            <a:gd name="T67" fmla="*/ 105 h 576"/>
                            <a:gd name="T68" fmla="*/ 230 w 556"/>
                            <a:gd name="T69" fmla="*/ 105 h 576"/>
                            <a:gd name="T70" fmla="*/ 240 w 556"/>
                            <a:gd name="T71" fmla="*/ 96 h 576"/>
                            <a:gd name="T72" fmla="*/ 240 w 556"/>
                            <a:gd name="T73" fmla="*/ 86 h 576"/>
                            <a:gd name="T74" fmla="*/ 240 w 556"/>
                            <a:gd name="T75" fmla="*/ 57 h 576"/>
                            <a:gd name="T76" fmla="*/ 250 w 556"/>
                            <a:gd name="T77" fmla="*/ 48 h 576"/>
                            <a:gd name="T78" fmla="*/ 259 w 556"/>
                            <a:gd name="T79" fmla="*/ 38 h 576"/>
                            <a:gd name="T80" fmla="*/ 250 w 556"/>
                            <a:gd name="T81" fmla="*/ 28 h 576"/>
                            <a:gd name="T82" fmla="*/ 250 w 556"/>
                            <a:gd name="T83" fmla="*/ 9 h 576"/>
                            <a:gd name="T84" fmla="*/ 250 w 556"/>
                            <a:gd name="T85" fmla="*/ 0 h 576"/>
                            <a:gd name="T86" fmla="*/ 259 w 556"/>
                            <a:gd name="T87" fmla="*/ 0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56" h="576">
                              <a:moveTo>
                                <a:pt x="259" y="0"/>
                              </a:moveTo>
                              <a:lnTo>
                                <a:pt x="556" y="0"/>
                              </a:lnTo>
                              <a:lnTo>
                                <a:pt x="556" y="192"/>
                              </a:lnTo>
                              <a:lnTo>
                                <a:pt x="499" y="192"/>
                              </a:lnTo>
                              <a:lnTo>
                                <a:pt x="489" y="509"/>
                              </a:lnTo>
                              <a:lnTo>
                                <a:pt x="441" y="489"/>
                              </a:lnTo>
                              <a:lnTo>
                                <a:pt x="441" y="432"/>
                              </a:lnTo>
                              <a:lnTo>
                                <a:pt x="393" y="432"/>
                              </a:lnTo>
                              <a:lnTo>
                                <a:pt x="336" y="326"/>
                              </a:lnTo>
                              <a:lnTo>
                                <a:pt x="355" y="278"/>
                              </a:lnTo>
                              <a:lnTo>
                                <a:pt x="221" y="278"/>
                              </a:lnTo>
                              <a:lnTo>
                                <a:pt x="192" y="220"/>
                              </a:lnTo>
                              <a:lnTo>
                                <a:pt x="154" y="220"/>
                              </a:lnTo>
                              <a:lnTo>
                                <a:pt x="144" y="268"/>
                              </a:lnTo>
                              <a:lnTo>
                                <a:pt x="115" y="268"/>
                              </a:lnTo>
                              <a:lnTo>
                                <a:pt x="96" y="576"/>
                              </a:lnTo>
                              <a:lnTo>
                                <a:pt x="96" y="566"/>
                              </a:lnTo>
                              <a:lnTo>
                                <a:pt x="96" y="566"/>
                              </a:lnTo>
                              <a:lnTo>
                                <a:pt x="96" y="566"/>
                              </a:lnTo>
                              <a:lnTo>
                                <a:pt x="96" y="566"/>
                              </a:lnTo>
                              <a:lnTo>
                                <a:pt x="96" y="566"/>
                              </a:lnTo>
                              <a:lnTo>
                                <a:pt x="96" y="566"/>
                              </a:lnTo>
                              <a:lnTo>
                                <a:pt x="96" y="566"/>
                              </a:lnTo>
                              <a:lnTo>
                                <a:pt x="96" y="566"/>
                              </a:lnTo>
                              <a:lnTo>
                                <a:pt x="86" y="566"/>
                              </a:lnTo>
                              <a:lnTo>
                                <a:pt x="86" y="557"/>
                              </a:lnTo>
                              <a:lnTo>
                                <a:pt x="86" y="557"/>
                              </a:lnTo>
                              <a:lnTo>
                                <a:pt x="77" y="557"/>
                              </a:lnTo>
                              <a:lnTo>
                                <a:pt x="67" y="547"/>
                              </a:lnTo>
                              <a:lnTo>
                                <a:pt x="58" y="547"/>
                              </a:lnTo>
                              <a:lnTo>
                                <a:pt x="48" y="537"/>
                              </a:lnTo>
                              <a:lnTo>
                                <a:pt x="48" y="537"/>
                              </a:lnTo>
                              <a:lnTo>
                                <a:pt x="48" y="528"/>
                              </a:lnTo>
                              <a:lnTo>
                                <a:pt x="38" y="528"/>
                              </a:lnTo>
                              <a:lnTo>
                                <a:pt x="38" y="528"/>
                              </a:lnTo>
                              <a:lnTo>
                                <a:pt x="38" y="518"/>
                              </a:lnTo>
                              <a:lnTo>
                                <a:pt x="38" y="518"/>
                              </a:lnTo>
                              <a:lnTo>
                                <a:pt x="38" y="509"/>
                              </a:lnTo>
                              <a:lnTo>
                                <a:pt x="29" y="499"/>
                              </a:lnTo>
                              <a:lnTo>
                                <a:pt x="29" y="480"/>
                              </a:lnTo>
                              <a:lnTo>
                                <a:pt x="29" y="461"/>
                              </a:lnTo>
                              <a:lnTo>
                                <a:pt x="19" y="441"/>
                              </a:lnTo>
                              <a:lnTo>
                                <a:pt x="19" y="422"/>
                              </a:lnTo>
                              <a:lnTo>
                                <a:pt x="19" y="393"/>
                              </a:lnTo>
                              <a:lnTo>
                                <a:pt x="10" y="384"/>
                              </a:lnTo>
                              <a:lnTo>
                                <a:pt x="10" y="364"/>
                              </a:lnTo>
                              <a:lnTo>
                                <a:pt x="10" y="355"/>
                              </a:lnTo>
                              <a:lnTo>
                                <a:pt x="10" y="345"/>
                              </a:lnTo>
                              <a:lnTo>
                                <a:pt x="10" y="336"/>
                              </a:lnTo>
                              <a:lnTo>
                                <a:pt x="0" y="336"/>
                              </a:lnTo>
                              <a:lnTo>
                                <a:pt x="0" y="326"/>
                              </a:lnTo>
                              <a:lnTo>
                                <a:pt x="0" y="326"/>
                              </a:lnTo>
                              <a:lnTo>
                                <a:pt x="0" y="316"/>
                              </a:lnTo>
                              <a:lnTo>
                                <a:pt x="0" y="316"/>
                              </a:lnTo>
                              <a:lnTo>
                                <a:pt x="10" y="316"/>
                              </a:lnTo>
                              <a:lnTo>
                                <a:pt x="10" y="316"/>
                              </a:lnTo>
                              <a:lnTo>
                                <a:pt x="10" y="307"/>
                              </a:lnTo>
                              <a:lnTo>
                                <a:pt x="19" y="307"/>
                              </a:lnTo>
                              <a:lnTo>
                                <a:pt x="19" y="307"/>
                              </a:lnTo>
                              <a:lnTo>
                                <a:pt x="29" y="297"/>
                              </a:lnTo>
                              <a:lnTo>
                                <a:pt x="38" y="297"/>
                              </a:lnTo>
                              <a:lnTo>
                                <a:pt x="48" y="297"/>
                              </a:lnTo>
                              <a:lnTo>
                                <a:pt x="48" y="288"/>
                              </a:lnTo>
                              <a:lnTo>
                                <a:pt x="58" y="288"/>
                              </a:lnTo>
                              <a:lnTo>
                                <a:pt x="58" y="288"/>
                              </a:lnTo>
                              <a:lnTo>
                                <a:pt x="58" y="278"/>
                              </a:lnTo>
                              <a:lnTo>
                                <a:pt x="58" y="278"/>
                              </a:lnTo>
                              <a:lnTo>
                                <a:pt x="58" y="268"/>
                              </a:lnTo>
                              <a:lnTo>
                                <a:pt x="67" y="259"/>
                              </a:lnTo>
                              <a:lnTo>
                                <a:pt x="67" y="249"/>
                              </a:lnTo>
                              <a:lnTo>
                                <a:pt x="67" y="240"/>
                              </a:lnTo>
                              <a:lnTo>
                                <a:pt x="67" y="230"/>
                              </a:lnTo>
                              <a:lnTo>
                                <a:pt x="67" y="220"/>
                              </a:lnTo>
                              <a:lnTo>
                                <a:pt x="67" y="220"/>
                              </a:lnTo>
                              <a:lnTo>
                                <a:pt x="67" y="211"/>
                              </a:lnTo>
                              <a:lnTo>
                                <a:pt x="67" y="211"/>
                              </a:lnTo>
                              <a:lnTo>
                                <a:pt x="77" y="201"/>
                              </a:lnTo>
                              <a:lnTo>
                                <a:pt x="77" y="201"/>
                              </a:lnTo>
                              <a:lnTo>
                                <a:pt x="86" y="201"/>
                              </a:lnTo>
                              <a:lnTo>
                                <a:pt x="96" y="192"/>
                              </a:lnTo>
                              <a:lnTo>
                                <a:pt x="96" y="192"/>
                              </a:lnTo>
                              <a:lnTo>
                                <a:pt x="106" y="182"/>
                              </a:lnTo>
                              <a:lnTo>
                                <a:pt x="106" y="182"/>
                              </a:lnTo>
                              <a:lnTo>
                                <a:pt x="115" y="172"/>
                              </a:lnTo>
                              <a:lnTo>
                                <a:pt x="115" y="172"/>
                              </a:lnTo>
                              <a:lnTo>
                                <a:pt x="115" y="163"/>
                              </a:lnTo>
                              <a:lnTo>
                                <a:pt x="115" y="153"/>
                              </a:lnTo>
                              <a:lnTo>
                                <a:pt x="125" y="144"/>
                              </a:lnTo>
                              <a:lnTo>
                                <a:pt x="125" y="134"/>
                              </a:lnTo>
                              <a:lnTo>
                                <a:pt x="125" y="134"/>
                              </a:lnTo>
                              <a:lnTo>
                                <a:pt x="125" y="124"/>
                              </a:lnTo>
                              <a:lnTo>
                                <a:pt x="134" y="115"/>
                              </a:lnTo>
                              <a:lnTo>
                                <a:pt x="134" y="115"/>
                              </a:lnTo>
                              <a:lnTo>
                                <a:pt x="134" y="115"/>
                              </a:lnTo>
                              <a:lnTo>
                                <a:pt x="144" y="115"/>
                              </a:lnTo>
                              <a:lnTo>
                                <a:pt x="144" y="115"/>
                              </a:lnTo>
                              <a:lnTo>
                                <a:pt x="154" y="115"/>
                              </a:lnTo>
                              <a:lnTo>
                                <a:pt x="163" y="105"/>
                              </a:lnTo>
                              <a:lnTo>
                                <a:pt x="173" y="105"/>
                              </a:lnTo>
                              <a:lnTo>
                                <a:pt x="182" y="105"/>
                              </a:lnTo>
                              <a:lnTo>
                                <a:pt x="192" y="105"/>
                              </a:lnTo>
                              <a:lnTo>
                                <a:pt x="211" y="105"/>
                              </a:lnTo>
                              <a:lnTo>
                                <a:pt x="221" y="105"/>
                              </a:lnTo>
                              <a:lnTo>
                                <a:pt x="221" y="105"/>
                              </a:lnTo>
                              <a:lnTo>
                                <a:pt x="230" y="105"/>
                              </a:lnTo>
                              <a:lnTo>
                                <a:pt x="230" y="105"/>
                              </a:lnTo>
                              <a:lnTo>
                                <a:pt x="230" y="96"/>
                              </a:lnTo>
                              <a:lnTo>
                                <a:pt x="240" y="96"/>
                              </a:lnTo>
                              <a:lnTo>
                                <a:pt x="240" y="96"/>
                              </a:lnTo>
                              <a:lnTo>
                                <a:pt x="240" y="86"/>
                              </a:lnTo>
                              <a:lnTo>
                                <a:pt x="240" y="86"/>
                              </a:lnTo>
                              <a:lnTo>
                                <a:pt x="240" y="76"/>
                              </a:lnTo>
                              <a:lnTo>
                                <a:pt x="240" y="67"/>
                              </a:lnTo>
                              <a:lnTo>
                                <a:pt x="240" y="57"/>
                              </a:lnTo>
                              <a:lnTo>
                                <a:pt x="250" y="57"/>
                              </a:lnTo>
                              <a:lnTo>
                                <a:pt x="250" y="57"/>
                              </a:lnTo>
                              <a:lnTo>
                                <a:pt x="250" y="48"/>
                              </a:lnTo>
                              <a:lnTo>
                                <a:pt x="250" y="48"/>
                              </a:lnTo>
                              <a:lnTo>
                                <a:pt x="250" y="38"/>
                              </a:lnTo>
                              <a:lnTo>
                                <a:pt x="259" y="38"/>
                              </a:lnTo>
                              <a:lnTo>
                                <a:pt x="259" y="38"/>
                              </a:lnTo>
                              <a:lnTo>
                                <a:pt x="250" y="28"/>
                              </a:lnTo>
                              <a:lnTo>
                                <a:pt x="250" y="28"/>
                              </a:lnTo>
                              <a:lnTo>
                                <a:pt x="250" y="19"/>
                              </a:lnTo>
                              <a:lnTo>
                                <a:pt x="250" y="9"/>
                              </a:lnTo>
                              <a:lnTo>
                                <a:pt x="250" y="9"/>
                              </a:lnTo>
                              <a:lnTo>
                                <a:pt x="250" y="9"/>
                              </a:lnTo>
                              <a:lnTo>
                                <a:pt x="250" y="0"/>
                              </a:lnTo>
                              <a:lnTo>
                                <a:pt x="250" y="0"/>
                              </a:lnTo>
                              <a:lnTo>
                                <a:pt x="250" y="0"/>
                              </a:lnTo>
                              <a:lnTo>
                                <a:pt x="259" y="0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1266825" y="1390650"/>
                          <a:ext cx="530225" cy="213360"/>
                        </a:xfrm>
                        <a:custGeom>
                          <a:avLst/>
                          <a:gdLst>
                            <a:gd name="T0" fmla="*/ 10 w 835"/>
                            <a:gd name="T1" fmla="*/ 0 h 336"/>
                            <a:gd name="T2" fmla="*/ 58 w 835"/>
                            <a:gd name="T3" fmla="*/ 9 h 336"/>
                            <a:gd name="T4" fmla="*/ 96 w 835"/>
                            <a:gd name="T5" fmla="*/ 19 h 336"/>
                            <a:gd name="T6" fmla="*/ 115 w 835"/>
                            <a:gd name="T7" fmla="*/ 28 h 336"/>
                            <a:gd name="T8" fmla="*/ 135 w 835"/>
                            <a:gd name="T9" fmla="*/ 38 h 336"/>
                            <a:gd name="T10" fmla="*/ 154 w 835"/>
                            <a:gd name="T11" fmla="*/ 57 h 336"/>
                            <a:gd name="T12" fmla="*/ 163 w 835"/>
                            <a:gd name="T13" fmla="*/ 86 h 336"/>
                            <a:gd name="T14" fmla="*/ 173 w 835"/>
                            <a:gd name="T15" fmla="*/ 105 h 336"/>
                            <a:gd name="T16" fmla="*/ 173 w 835"/>
                            <a:gd name="T17" fmla="*/ 115 h 336"/>
                            <a:gd name="T18" fmla="*/ 173 w 835"/>
                            <a:gd name="T19" fmla="*/ 115 h 336"/>
                            <a:gd name="T20" fmla="*/ 192 w 835"/>
                            <a:gd name="T21" fmla="*/ 115 h 336"/>
                            <a:gd name="T22" fmla="*/ 221 w 835"/>
                            <a:gd name="T23" fmla="*/ 115 h 336"/>
                            <a:gd name="T24" fmla="*/ 269 w 835"/>
                            <a:gd name="T25" fmla="*/ 124 h 336"/>
                            <a:gd name="T26" fmla="*/ 298 w 835"/>
                            <a:gd name="T27" fmla="*/ 124 h 336"/>
                            <a:gd name="T28" fmla="*/ 317 w 835"/>
                            <a:gd name="T29" fmla="*/ 134 h 336"/>
                            <a:gd name="T30" fmla="*/ 326 w 835"/>
                            <a:gd name="T31" fmla="*/ 144 h 336"/>
                            <a:gd name="T32" fmla="*/ 326 w 835"/>
                            <a:gd name="T33" fmla="*/ 144 h 336"/>
                            <a:gd name="T34" fmla="*/ 336 w 835"/>
                            <a:gd name="T35" fmla="*/ 144 h 336"/>
                            <a:gd name="T36" fmla="*/ 346 w 835"/>
                            <a:gd name="T37" fmla="*/ 144 h 336"/>
                            <a:gd name="T38" fmla="*/ 374 w 835"/>
                            <a:gd name="T39" fmla="*/ 144 h 336"/>
                            <a:gd name="T40" fmla="*/ 403 w 835"/>
                            <a:gd name="T41" fmla="*/ 153 h 336"/>
                            <a:gd name="T42" fmla="*/ 432 w 835"/>
                            <a:gd name="T43" fmla="*/ 163 h 336"/>
                            <a:gd name="T44" fmla="*/ 461 w 835"/>
                            <a:gd name="T45" fmla="*/ 192 h 336"/>
                            <a:gd name="T46" fmla="*/ 470 w 835"/>
                            <a:gd name="T47" fmla="*/ 220 h 336"/>
                            <a:gd name="T48" fmla="*/ 480 w 835"/>
                            <a:gd name="T49" fmla="*/ 259 h 336"/>
                            <a:gd name="T50" fmla="*/ 480 w 835"/>
                            <a:gd name="T51" fmla="*/ 278 h 336"/>
                            <a:gd name="T52" fmla="*/ 480 w 835"/>
                            <a:gd name="T53" fmla="*/ 278 h 336"/>
                            <a:gd name="T54" fmla="*/ 489 w 835"/>
                            <a:gd name="T55" fmla="*/ 278 h 336"/>
                            <a:gd name="T56" fmla="*/ 509 w 835"/>
                            <a:gd name="T57" fmla="*/ 288 h 336"/>
                            <a:gd name="T58" fmla="*/ 528 w 835"/>
                            <a:gd name="T59" fmla="*/ 288 h 336"/>
                            <a:gd name="T60" fmla="*/ 557 w 835"/>
                            <a:gd name="T61" fmla="*/ 307 h 336"/>
                            <a:gd name="T62" fmla="*/ 576 w 835"/>
                            <a:gd name="T63" fmla="*/ 326 h 336"/>
                            <a:gd name="T64" fmla="*/ 585 w 835"/>
                            <a:gd name="T65" fmla="*/ 326 h 336"/>
                            <a:gd name="T66" fmla="*/ 585 w 835"/>
                            <a:gd name="T67" fmla="*/ 307 h 336"/>
                            <a:gd name="T68" fmla="*/ 595 w 835"/>
                            <a:gd name="T69" fmla="*/ 288 h 336"/>
                            <a:gd name="T70" fmla="*/ 614 w 835"/>
                            <a:gd name="T71" fmla="*/ 268 h 336"/>
                            <a:gd name="T72" fmla="*/ 633 w 835"/>
                            <a:gd name="T73" fmla="*/ 249 h 336"/>
                            <a:gd name="T74" fmla="*/ 643 w 835"/>
                            <a:gd name="T75" fmla="*/ 240 h 336"/>
                            <a:gd name="T76" fmla="*/ 643 w 835"/>
                            <a:gd name="T77" fmla="*/ 220 h 336"/>
                            <a:gd name="T78" fmla="*/ 643 w 835"/>
                            <a:gd name="T79" fmla="*/ 192 h 336"/>
                            <a:gd name="T80" fmla="*/ 653 w 835"/>
                            <a:gd name="T81" fmla="*/ 172 h 336"/>
                            <a:gd name="T82" fmla="*/ 672 w 835"/>
                            <a:gd name="T83" fmla="*/ 153 h 336"/>
                            <a:gd name="T84" fmla="*/ 691 w 835"/>
                            <a:gd name="T85" fmla="*/ 134 h 336"/>
                            <a:gd name="T86" fmla="*/ 700 w 835"/>
                            <a:gd name="T87" fmla="*/ 115 h 336"/>
                            <a:gd name="T88" fmla="*/ 710 w 835"/>
                            <a:gd name="T89" fmla="*/ 86 h 336"/>
                            <a:gd name="T90" fmla="*/ 720 w 835"/>
                            <a:gd name="T91" fmla="*/ 67 h 336"/>
                            <a:gd name="T92" fmla="*/ 739 w 835"/>
                            <a:gd name="T93" fmla="*/ 48 h 336"/>
                            <a:gd name="T94" fmla="*/ 777 w 835"/>
                            <a:gd name="T95" fmla="*/ 38 h 336"/>
                            <a:gd name="T96" fmla="*/ 806 w 835"/>
                            <a:gd name="T97" fmla="*/ 38 h 336"/>
                            <a:gd name="T98" fmla="*/ 825 w 835"/>
                            <a:gd name="T99" fmla="*/ 28 h 336"/>
                            <a:gd name="T100" fmla="*/ 835 w 835"/>
                            <a:gd name="T101" fmla="*/ 19 h 336"/>
                            <a:gd name="T102" fmla="*/ 835 w 835"/>
                            <a:gd name="T103" fmla="*/ 9 h 336"/>
                            <a:gd name="T104" fmla="*/ 835 w 835"/>
                            <a:gd name="T105" fmla="*/ 9 h 336"/>
                            <a:gd name="T106" fmla="*/ 835 w 835"/>
                            <a:gd name="T107" fmla="*/ 9 h 336"/>
                            <a:gd name="T108" fmla="*/ 835 w 835"/>
                            <a:gd name="T109" fmla="*/ 9 h 336"/>
                            <a:gd name="T110" fmla="*/ 835 w 835"/>
                            <a:gd name="T111" fmla="*/ 9 h 336"/>
                            <a:gd name="T112" fmla="*/ 0 w 835"/>
                            <a:gd name="T113" fmla="*/ 0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35" h="336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lnTo>
                                <a:pt x="29" y="9"/>
                              </a:lnTo>
                              <a:lnTo>
                                <a:pt x="39" y="9"/>
                              </a:lnTo>
                              <a:lnTo>
                                <a:pt x="58" y="9"/>
                              </a:lnTo>
                              <a:lnTo>
                                <a:pt x="67" y="9"/>
                              </a:lnTo>
                              <a:lnTo>
                                <a:pt x="87" y="19"/>
                              </a:lnTo>
                              <a:lnTo>
                                <a:pt x="96" y="19"/>
                              </a:lnTo>
                              <a:lnTo>
                                <a:pt x="106" y="19"/>
                              </a:lnTo>
                              <a:lnTo>
                                <a:pt x="115" y="28"/>
                              </a:lnTo>
                              <a:lnTo>
                                <a:pt x="115" y="28"/>
                              </a:lnTo>
                              <a:lnTo>
                                <a:pt x="125" y="28"/>
                              </a:lnTo>
                              <a:lnTo>
                                <a:pt x="125" y="38"/>
                              </a:lnTo>
                              <a:lnTo>
                                <a:pt x="135" y="38"/>
                              </a:lnTo>
                              <a:lnTo>
                                <a:pt x="144" y="48"/>
                              </a:lnTo>
                              <a:lnTo>
                                <a:pt x="154" y="57"/>
                              </a:lnTo>
                              <a:lnTo>
                                <a:pt x="154" y="57"/>
                              </a:lnTo>
                              <a:lnTo>
                                <a:pt x="163" y="67"/>
                              </a:lnTo>
                              <a:lnTo>
                                <a:pt x="163" y="76"/>
                              </a:lnTo>
                              <a:lnTo>
                                <a:pt x="163" y="86"/>
                              </a:lnTo>
                              <a:lnTo>
                                <a:pt x="173" y="86"/>
                              </a:lnTo>
                              <a:lnTo>
                                <a:pt x="173" y="96"/>
                              </a:lnTo>
                              <a:lnTo>
                                <a:pt x="173" y="105"/>
                              </a:lnTo>
                              <a:lnTo>
                                <a:pt x="173" y="115"/>
                              </a:lnTo>
                              <a:lnTo>
                                <a:pt x="173" y="115"/>
                              </a:lnTo>
                              <a:lnTo>
                                <a:pt x="173" y="115"/>
                              </a:lnTo>
                              <a:lnTo>
                                <a:pt x="173" y="115"/>
                              </a:lnTo>
                              <a:lnTo>
                                <a:pt x="173" y="115"/>
                              </a:lnTo>
                              <a:lnTo>
                                <a:pt x="173" y="115"/>
                              </a:lnTo>
                              <a:lnTo>
                                <a:pt x="182" y="115"/>
                              </a:lnTo>
                              <a:lnTo>
                                <a:pt x="182" y="115"/>
                              </a:lnTo>
                              <a:lnTo>
                                <a:pt x="192" y="115"/>
                              </a:lnTo>
                              <a:lnTo>
                                <a:pt x="202" y="115"/>
                              </a:lnTo>
                              <a:lnTo>
                                <a:pt x="211" y="115"/>
                              </a:lnTo>
                              <a:lnTo>
                                <a:pt x="221" y="115"/>
                              </a:lnTo>
                              <a:lnTo>
                                <a:pt x="230" y="115"/>
                              </a:lnTo>
                              <a:lnTo>
                                <a:pt x="240" y="115"/>
                              </a:lnTo>
                              <a:lnTo>
                                <a:pt x="269" y="124"/>
                              </a:lnTo>
                              <a:lnTo>
                                <a:pt x="278" y="124"/>
                              </a:lnTo>
                              <a:lnTo>
                                <a:pt x="288" y="124"/>
                              </a:lnTo>
                              <a:lnTo>
                                <a:pt x="298" y="124"/>
                              </a:lnTo>
                              <a:lnTo>
                                <a:pt x="307" y="124"/>
                              </a:lnTo>
                              <a:lnTo>
                                <a:pt x="317" y="134"/>
                              </a:lnTo>
                              <a:lnTo>
                                <a:pt x="317" y="134"/>
                              </a:lnTo>
                              <a:lnTo>
                                <a:pt x="326" y="134"/>
                              </a:lnTo>
                              <a:lnTo>
                                <a:pt x="326" y="134"/>
                              </a:lnTo>
                              <a:lnTo>
                                <a:pt x="326" y="144"/>
                              </a:lnTo>
                              <a:lnTo>
                                <a:pt x="326" y="144"/>
                              </a:lnTo>
                              <a:lnTo>
                                <a:pt x="326" y="144"/>
                              </a:lnTo>
                              <a:lnTo>
                                <a:pt x="326" y="144"/>
                              </a:lnTo>
                              <a:lnTo>
                                <a:pt x="326" y="144"/>
                              </a:lnTo>
                              <a:lnTo>
                                <a:pt x="336" y="144"/>
                              </a:lnTo>
                              <a:lnTo>
                                <a:pt x="336" y="144"/>
                              </a:lnTo>
                              <a:lnTo>
                                <a:pt x="336" y="144"/>
                              </a:lnTo>
                              <a:lnTo>
                                <a:pt x="336" y="144"/>
                              </a:lnTo>
                              <a:lnTo>
                                <a:pt x="346" y="144"/>
                              </a:lnTo>
                              <a:lnTo>
                                <a:pt x="355" y="144"/>
                              </a:lnTo>
                              <a:lnTo>
                                <a:pt x="365" y="144"/>
                              </a:lnTo>
                              <a:lnTo>
                                <a:pt x="374" y="144"/>
                              </a:lnTo>
                              <a:lnTo>
                                <a:pt x="384" y="144"/>
                              </a:lnTo>
                              <a:lnTo>
                                <a:pt x="394" y="153"/>
                              </a:lnTo>
                              <a:lnTo>
                                <a:pt x="403" y="153"/>
                              </a:lnTo>
                              <a:lnTo>
                                <a:pt x="413" y="153"/>
                              </a:lnTo>
                              <a:lnTo>
                                <a:pt x="422" y="163"/>
                              </a:lnTo>
                              <a:lnTo>
                                <a:pt x="432" y="163"/>
                              </a:lnTo>
                              <a:lnTo>
                                <a:pt x="441" y="172"/>
                              </a:lnTo>
                              <a:lnTo>
                                <a:pt x="451" y="182"/>
                              </a:lnTo>
                              <a:lnTo>
                                <a:pt x="461" y="192"/>
                              </a:lnTo>
                              <a:lnTo>
                                <a:pt x="461" y="201"/>
                              </a:lnTo>
                              <a:lnTo>
                                <a:pt x="470" y="211"/>
                              </a:lnTo>
                              <a:lnTo>
                                <a:pt x="470" y="220"/>
                              </a:lnTo>
                              <a:lnTo>
                                <a:pt x="470" y="240"/>
                              </a:lnTo>
                              <a:lnTo>
                                <a:pt x="480" y="249"/>
                              </a:lnTo>
                              <a:lnTo>
                                <a:pt x="480" y="259"/>
                              </a:lnTo>
                              <a:lnTo>
                                <a:pt x="480" y="278"/>
                              </a:lnTo>
                              <a:lnTo>
                                <a:pt x="480" y="278"/>
                              </a:lnTo>
                              <a:lnTo>
                                <a:pt x="480" y="278"/>
                              </a:lnTo>
                              <a:lnTo>
                                <a:pt x="480" y="278"/>
                              </a:lnTo>
                              <a:lnTo>
                                <a:pt x="480" y="278"/>
                              </a:lnTo>
                              <a:lnTo>
                                <a:pt x="480" y="278"/>
                              </a:lnTo>
                              <a:lnTo>
                                <a:pt x="480" y="278"/>
                              </a:lnTo>
                              <a:lnTo>
                                <a:pt x="489" y="278"/>
                              </a:lnTo>
                              <a:lnTo>
                                <a:pt x="489" y="278"/>
                              </a:lnTo>
                              <a:lnTo>
                                <a:pt x="499" y="278"/>
                              </a:lnTo>
                              <a:lnTo>
                                <a:pt x="499" y="288"/>
                              </a:lnTo>
                              <a:lnTo>
                                <a:pt x="509" y="288"/>
                              </a:lnTo>
                              <a:lnTo>
                                <a:pt x="518" y="288"/>
                              </a:lnTo>
                              <a:lnTo>
                                <a:pt x="528" y="288"/>
                              </a:lnTo>
                              <a:lnTo>
                                <a:pt x="528" y="288"/>
                              </a:lnTo>
                              <a:lnTo>
                                <a:pt x="537" y="297"/>
                              </a:lnTo>
                              <a:lnTo>
                                <a:pt x="547" y="297"/>
                              </a:lnTo>
                              <a:lnTo>
                                <a:pt x="557" y="307"/>
                              </a:lnTo>
                              <a:lnTo>
                                <a:pt x="566" y="316"/>
                              </a:lnTo>
                              <a:lnTo>
                                <a:pt x="566" y="316"/>
                              </a:lnTo>
                              <a:lnTo>
                                <a:pt x="576" y="326"/>
                              </a:lnTo>
                              <a:lnTo>
                                <a:pt x="585" y="336"/>
                              </a:lnTo>
                              <a:lnTo>
                                <a:pt x="585" y="326"/>
                              </a:lnTo>
                              <a:lnTo>
                                <a:pt x="585" y="326"/>
                              </a:lnTo>
                              <a:lnTo>
                                <a:pt x="585" y="316"/>
                              </a:lnTo>
                              <a:lnTo>
                                <a:pt x="585" y="316"/>
                              </a:lnTo>
                              <a:lnTo>
                                <a:pt x="585" y="307"/>
                              </a:lnTo>
                              <a:lnTo>
                                <a:pt x="585" y="297"/>
                              </a:lnTo>
                              <a:lnTo>
                                <a:pt x="585" y="288"/>
                              </a:lnTo>
                              <a:lnTo>
                                <a:pt x="595" y="288"/>
                              </a:lnTo>
                              <a:lnTo>
                                <a:pt x="595" y="278"/>
                              </a:lnTo>
                              <a:lnTo>
                                <a:pt x="605" y="278"/>
                              </a:lnTo>
                              <a:lnTo>
                                <a:pt x="614" y="268"/>
                              </a:lnTo>
                              <a:lnTo>
                                <a:pt x="624" y="259"/>
                              </a:lnTo>
                              <a:lnTo>
                                <a:pt x="624" y="259"/>
                              </a:lnTo>
                              <a:lnTo>
                                <a:pt x="633" y="249"/>
                              </a:lnTo>
                              <a:lnTo>
                                <a:pt x="633" y="249"/>
                              </a:lnTo>
                              <a:lnTo>
                                <a:pt x="643" y="240"/>
                              </a:lnTo>
                              <a:lnTo>
                                <a:pt x="643" y="240"/>
                              </a:lnTo>
                              <a:lnTo>
                                <a:pt x="643" y="230"/>
                              </a:lnTo>
                              <a:lnTo>
                                <a:pt x="643" y="220"/>
                              </a:lnTo>
                              <a:lnTo>
                                <a:pt x="643" y="220"/>
                              </a:lnTo>
                              <a:lnTo>
                                <a:pt x="643" y="211"/>
                              </a:lnTo>
                              <a:lnTo>
                                <a:pt x="643" y="201"/>
                              </a:lnTo>
                              <a:lnTo>
                                <a:pt x="643" y="192"/>
                              </a:lnTo>
                              <a:lnTo>
                                <a:pt x="643" y="192"/>
                              </a:lnTo>
                              <a:lnTo>
                                <a:pt x="653" y="182"/>
                              </a:lnTo>
                              <a:lnTo>
                                <a:pt x="653" y="172"/>
                              </a:lnTo>
                              <a:lnTo>
                                <a:pt x="662" y="172"/>
                              </a:lnTo>
                              <a:lnTo>
                                <a:pt x="662" y="163"/>
                              </a:lnTo>
                              <a:lnTo>
                                <a:pt x="672" y="153"/>
                              </a:lnTo>
                              <a:lnTo>
                                <a:pt x="681" y="144"/>
                              </a:lnTo>
                              <a:lnTo>
                                <a:pt x="681" y="144"/>
                              </a:lnTo>
                              <a:lnTo>
                                <a:pt x="691" y="134"/>
                              </a:lnTo>
                              <a:lnTo>
                                <a:pt x="691" y="124"/>
                              </a:lnTo>
                              <a:lnTo>
                                <a:pt x="691" y="124"/>
                              </a:lnTo>
                              <a:lnTo>
                                <a:pt x="700" y="115"/>
                              </a:lnTo>
                              <a:lnTo>
                                <a:pt x="700" y="96"/>
                              </a:lnTo>
                              <a:lnTo>
                                <a:pt x="710" y="86"/>
                              </a:lnTo>
                              <a:lnTo>
                                <a:pt x="710" y="86"/>
                              </a:lnTo>
                              <a:lnTo>
                                <a:pt x="710" y="76"/>
                              </a:lnTo>
                              <a:lnTo>
                                <a:pt x="720" y="67"/>
                              </a:lnTo>
                              <a:lnTo>
                                <a:pt x="720" y="67"/>
                              </a:lnTo>
                              <a:lnTo>
                                <a:pt x="729" y="57"/>
                              </a:lnTo>
                              <a:lnTo>
                                <a:pt x="739" y="57"/>
                              </a:lnTo>
                              <a:lnTo>
                                <a:pt x="739" y="48"/>
                              </a:lnTo>
                              <a:lnTo>
                                <a:pt x="748" y="48"/>
                              </a:lnTo>
                              <a:lnTo>
                                <a:pt x="758" y="48"/>
                              </a:lnTo>
                              <a:lnTo>
                                <a:pt x="777" y="38"/>
                              </a:lnTo>
                              <a:lnTo>
                                <a:pt x="787" y="38"/>
                              </a:lnTo>
                              <a:lnTo>
                                <a:pt x="796" y="38"/>
                              </a:lnTo>
                              <a:lnTo>
                                <a:pt x="806" y="38"/>
                              </a:lnTo>
                              <a:lnTo>
                                <a:pt x="816" y="28"/>
                              </a:lnTo>
                              <a:lnTo>
                                <a:pt x="816" y="28"/>
                              </a:lnTo>
                              <a:lnTo>
                                <a:pt x="825" y="28"/>
                              </a:lnTo>
                              <a:lnTo>
                                <a:pt x="825" y="28"/>
                              </a:lnTo>
                              <a:lnTo>
                                <a:pt x="835" y="28"/>
                              </a:lnTo>
                              <a:lnTo>
                                <a:pt x="835" y="19"/>
                              </a:lnTo>
                              <a:lnTo>
                                <a:pt x="835" y="19"/>
                              </a:lnTo>
                              <a:lnTo>
                                <a:pt x="835" y="19"/>
                              </a:lnTo>
                              <a:lnTo>
                                <a:pt x="835" y="9"/>
                              </a:lnTo>
                              <a:lnTo>
                                <a:pt x="835" y="9"/>
                              </a:lnTo>
                              <a:lnTo>
                                <a:pt x="835" y="9"/>
                              </a:lnTo>
                              <a:lnTo>
                                <a:pt x="835" y="9"/>
                              </a:lnTo>
                              <a:lnTo>
                                <a:pt x="835" y="9"/>
                              </a:lnTo>
                              <a:lnTo>
                                <a:pt x="835" y="9"/>
                              </a:lnTo>
                              <a:lnTo>
                                <a:pt x="835" y="9"/>
                              </a:lnTo>
                              <a:lnTo>
                                <a:pt x="835" y="9"/>
                              </a:lnTo>
                              <a:lnTo>
                                <a:pt x="835" y="9"/>
                              </a:lnTo>
                              <a:lnTo>
                                <a:pt x="835" y="9"/>
                              </a:lnTo>
                              <a:lnTo>
                                <a:pt x="835" y="9"/>
                              </a:lnTo>
                              <a:lnTo>
                                <a:pt x="835" y="9"/>
                              </a:lnTo>
                              <a:lnTo>
                                <a:pt x="835" y="9"/>
                              </a:lnTo>
                              <a:lnTo>
                                <a:pt x="83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1224280" y="1426845"/>
                          <a:ext cx="401955" cy="500380"/>
                        </a:xfrm>
                        <a:custGeom>
                          <a:avLst/>
                          <a:gdLst>
                            <a:gd name="T0" fmla="*/ 38 w 633"/>
                            <a:gd name="T1" fmla="*/ 788 h 788"/>
                            <a:gd name="T2" fmla="*/ 58 w 633"/>
                            <a:gd name="T3" fmla="*/ 788 h 788"/>
                            <a:gd name="T4" fmla="*/ 77 w 633"/>
                            <a:gd name="T5" fmla="*/ 768 h 788"/>
                            <a:gd name="T6" fmla="*/ 106 w 633"/>
                            <a:gd name="T7" fmla="*/ 759 h 788"/>
                            <a:gd name="T8" fmla="*/ 134 w 633"/>
                            <a:gd name="T9" fmla="*/ 759 h 788"/>
                            <a:gd name="T10" fmla="*/ 144 w 633"/>
                            <a:gd name="T11" fmla="*/ 740 h 788"/>
                            <a:gd name="T12" fmla="*/ 163 w 633"/>
                            <a:gd name="T13" fmla="*/ 711 h 788"/>
                            <a:gd name="T14" fmla="*/ 182 w 633"/>
                            <a:gd name="T15" fmla="*/ 692 h 788"/>
                            <a:gd name="T16" fmla="*/ 211 w 633"/>
                            <a:gd name="T17" fmla="*/ 682 h 788"/>
                            <a:gd name="T18" fmla="*/ 249 w 633"/>
                            <a:gd name="T19" fmla="*/ 692 h 788"/>
                            <a:gd name="T20" fmla="*/ 278 w 633"/>
                            <a:gd name="T21" fmla="*/ 701 h 788"/>
                            <a:gd name="T22" fmla="*/ 297 w 633"/>
                            <a:gd name="T23" fmla="*/ 672 h 788"/>
                            <a:gd name="T24" fmla="*/ 317 w 633"/>
                            <a:gd name="T25" fmla="*/ 624 h 788"/>
                            <a:gd name="T26" fmla="*/ 345 w 633"/>
                            <a:gd name="T27" fmla="*/ 605 h 788"/>
                            <a:gd name="T28" fmla="*/ 365 w 633"/>
                            <a:gd name="T29" fmla="*/ 596 h 788"/>
                            <a:gd name="T30" fmla="*/ 384 w 633"/>
                            <a:gd name="T31" fmla="*/ 586 h 788"/>
                            <a:gd name="T32" fmla="*/ 403 w 633"/>
                            <a:gd name="T33" fmla="*/ 567 h 788"/>
                            <a:gd name="T34" fmla="*/ 432 w 633"/>
                            <a:gd name="T35" fmla="*/ 567 h 788"/>
                            <a:gd name="T36" fmla="*/ 451 w 633"/>
                            <a:gd name="T37" fmla="*/ 567 h 788"/>
                            <a:gd name="T38" fmla="*/ 461 w 633"/>
                            <a:gd name="T39" fmla="*/ 576 h 788"/>
                            <a:gd name="T40" fmla="*/ 470 w 633"/>
                            <a:gd name="T41" fmla="*/ 567 h 788"/>
                            <a:gd name="T42" fmla="*/ 480 w 633"/>
                            <a:gd name="T43" fmla="*/ 538 h 788"/>
                            <a:gd name="T44" fmla="*/ 499 w 633"/>
                            <a:gd name="T45" fmla="*/ 519 h 788"/>
                            <a:gd name="T46" fmla="*/ 528 w 633"/>
                            <a:gd name="T47" fmla="*/ 519 h 788"/>
                            <a:gd name="T48" fmla="*/ 537 w 633"/>
                            <a:gd name="T49" fmla="*/ 519 h 788"/>
                            <a:gd name="T50" fmla="*/ 537 w 633"/>
                            <a:gd name="T51" fmla="*/ 509 h 788"/>
                            <a:gd name="T52" fmla="*/ 537 w 633"/>
                            <a:gd name="T53" fmla="*/ 500 h 788"/>
                            <a:gd name="T54" fmla="*/ 547 w 633"/>
                            <a:gd name="T55" fmla="*/ 490 h 788"/>
                            <a:gd name="T56" fmla="*/ 585 w 633"/>
                            <a:gd name="T57" fmla="*/ 471 h 788"/>
                            <a:gd name="T58" fmla="*/ 604 w 633"/>
                            <a:gd name="T59" fmla="*/ 442 h 788"/>
                            <a:gd name="T60" fmla="*/ 595 w 633"/>
                            <a:gd name="T61" fmla="*/ 423 h 788"/>
                            <a:gd name="T62" fmla="*/ 604 w 633"/>
                            <a:gd name="T63" fmla="*/ 394 h 788"/>
                            <a:gd name="T64" fmla="*/ 624 w 633"/>
                            <a:gd name="T65" fmla="*/ 375 h 788"/>
                            <a:gd name="T66" fmla="*/ 624 w 633"/>
                            <a:gd name="T67" fmla="*/ 346 h 788"/>
                            <a:gd name="T68" fmla="*/ 595 w 633"/>
                            <a:gd name="T69" fmla="*/ 327 h 788"/>
                            <a:gd name="T70" fmla="*/ 547 w 633"/>
                            <a:gd name="T71" fmla="*/ 317 h 788"/>
                            <a:gd name="T72" fmla="*/ 508 w 633"/>
                            <a:gd name="T73" fmla="*/ 298 h 788"/>
                            <a:gd name="T74" fmla="*/ 480 w 633"/>
                            <a:gd name="T75" fmla="*/ 279 h 788"/>
                            <a:gd name="T76" fmla="*/ 461 w 633"/>
                            <a:gd name="T77" fmla="*/ 250 h 788"/>
                            <a:gd name="T78" fmla="*/ 461 w 633"/>
                            <a:gd name="T79" fmla="*/ 221 h 788"/>
                            <a:gd name="T80" fmla="*/ 461 w 633"/>
                            <a:gd name="T81" fmla="*/ 192 h 788"/>
                            <a:gd name="T82" fmla="*/ 451 w 633"/>
                            <a:gd name="T83" fmla="*/ 183 h 788"/>
                            <a:gd name="T84" fmla="*/ 441 w 633"/>
                            <a:gd name="T85" fmla="*/ 173 h 788"/>
                            <a:gd name="T86" fmla="*/ 432 w 633"/>
                            <a:gd name="T87" fmla="*/ 173 h 788"/>
                            <a:gd name="T88" fmla="*/ 413 w 633"/>
                            <a:gd name="T89" fmla="*/ 173 h 788"/>
                            <a:gd name="T90" fmla="*/ 374 w 633"/>
                            <a:gd name="T91" fmla="*/ 163 h 788"/>
                            <a:gd name="T92" fmla="*/ 336 w 633"/>
                            <a:gd name="T93" fmla="*/ 154 h 788"/>
                            <a:gd name="T94" fmla="*/ 288 w 633"/>
                            <a:gd name="T95" fmla="*/ 144 h 788"/>
                            <a:gd name="T96" fmla="*/ 240 w 633"/>
                            <a:gd name="T97" fmla="*/ 144 h 788"/>
                            <a:gd name="T98" fmla="*/ 211 w 633"/>
                            <a:gd name="T99" fmla="*/ 135 h 788"/>
                            <a:gd name="T100" fmla="*/ 182 w 633"/>
                            <a:gd name="T101" fmla="*/ 115 h 788"/>
                            <a:gd name="T102" fmla="*/ 163 w 633"/>
                            <a:gd name="T103" fmla="*/ 77 h 788"/>
                            <a:gd name="T104" fmla="*/ 144 w 633"/>
                            <a:gd name="T105" fmla="*/ 48 h 788"/>
                            <a:gd name="T106" fmla="*/ 144 w 633"/>
                            <a:gd name="T107" fmla="*/ 48 h 788"/>
                            <a:gd name="T108" fmla="*/ 134 w 633"/>
                            <a:gd name="T109" fmla="*/ 39 h 788"/>
                            <a:gd name="T110" fmla="*/ 106 w 633"/>
                            <a:gd name="T111" fmla="*/ 39 h 788"/>
                            <a:gd name="T112" fmla="*/ 48 w 633"/>
                            <a:gd name="T113" fmla="*/ 29 h 788"/>
                            <a:gd name="T114" fmla="*/ 19 w 633"/>
                            <a:gd name="T115" fmla="*/ 19 h 788"/>
                            <a:gd name="T116" fmla="*/ 10 w 633"/>
                            <a:gd name="T117" fmla="*/ 10 h 788"/>
                            <a:gd name="T118" fmla="*/ 0 w 633"/>
                            <a:gd name="T119" fmla="*/ 0 h 788"/>
                            <a:gd name="T120" fmla="*/ 29 w 633"/>
                            <a:gd name="T121" fmla="*/ 788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33" h="788">
                              <a:moveTo>
                                <a:pt x="29" y="788"/>
                              </a:moveTo>
                              <a:lnTo>
                                <a:pt x="29" y="788"/>
                              </a:lnTo>
                              <a:lnTo>
                                <a:pt x="38" y="788"/>
                              </a:lnTo>
                              <a:lnTo>
                                <a:pt x="38" y="788"/>
                              </a:lnTo>
                              <a:lnTo>
                                <a:pt x="48" y="788"/>
                              </a:lnTo>
                              <a:lnTo>
                                <a:pt x="48" y="788"/>
                              </a:lnTo>
                              <a:lnTo>
                                <a:pt x="48" y="788"/>
                              </a:lnTo>
                              <a:lnTo>
                                <a:pt x="58" y="788"/>
                              </a:lnTo>
                              <a:lnTo>
                                <a:pt x="58" y="788"/>
                              </a:lnTo>
                              <a:lnTo>
                                <a:pt x="67" y="778"/>
                              </a:lnTo>
                              <a:lnTo>
                                <a:pt x="67" y="778"/>
                              </a:lnTo>
                              <a:lnTo>
                                <a:pt x="77" y="768"/>
                              </a:lnTo>
                              <a:lnTo>
                                <a:pt x="86" y="768"/>
                              </a:lnTo>
                              <a:lnTo>
                                <a:pt x="86" y="768"/>
                              </a:lnTo>
                              <a:lnTo>
                                <a:pt x="96" y="759"/>
                              </a:lnTo>
                              <a:lnTo>
                                <a:pt x="106" y="759"/>
                              </a:lnTo>
                              <a:lnTo>
                                <a:pt x="115" y="759"/>
                              </a:lnTo>
                              <a:lnTo>
                                <a:pt x="115" y="759"/>
                              </a:lnTo>
                              <a:lnTo>
                                <a:pt x="125" y="759"/>
                              </a:lnTo>
                              <a:lnTo>
                                <a:pt x="134" y="759"/>
                              </a:lnTo>
                              <a:lnTo>
                                <a:pt x="134" y="759"/>
                              </a:lnTo>
                              <a:lnTo>
                                <a:pt x="134" y="749"/>
                              </a:lnTo>
                              <a:lnTo>
                                <a:pt x="144" y="749"/>
                              </a:lnTo>
                              <a:lnTo>
                                <a:pt x="144" y="740"/>
                              </a:lnTo>
                              <a:lnTo>
                                <a:pt x="144" y="730"/>
                              </a:lnTo>
                              <a:lnTo>
                                <a:pt x="154" y="720"/>
                              </a:lnTo>
                              <a:lnTo>
                                <a:pt x="154" y="720"/>
                              </a:lnTo>
                              <a:lnTo>
                                <a:pt x="163" y="711"/>
                              </a:lnTo>
                              <a:lnTo>
                                <a:pt x="163" y="701"/>
                              </a:lnTo>
                              <a:lnTo>
                                <a:pt x="173" y="701"/>
                              </a:lnTo>
                              <a:lnTo>
                                <a:pt x="173" y="692"/>
                              </a:lnTo>
                              <a:lnTo>
                                <a:pt x="182" y="692"/>
                              </a:lnTo>
                              <a:lnTo>
                                <a:pt x="192" y="692"/>
                              </a:lnTo>
                              <a:lnTo>
                                <a:pt x="192" y="682"/>
                              </a:lnTo>
                              <a:lnTo>
                                <a:pt x="202" y="682"/>
                              </a:lnTo>
                              <a:lnTo>
                                <a:pt x="211" y="682"/>
                              </a:lnTo>
                              <a:lnTo>
                                <a:pt x="221" y="682"/>
                              </a:lnTo>
                              <a:lnTo>
                                <a:pt x="230" y="682"/>
                              </a:lnTo>
                              <a:lnTo>
                                <a:pt x="240" y="682"/>
                              </a:lnTo>
                              <a:lnTo>
                                <a:pt x="249" y="692"/>
                              </a:lnTo>
                              <a:lnTo>
                                <a:pt x="259" y="692"/>
                              </a:lnTo>
                              <a:lnTo>
                                <a:pt x="269" y="692"/>
                              </a:lnTo>
                              <a:lnTo>
                                <a:pt x="269" y="701"/>
                              </a:lnTo>
                              <a:lnTo>
                                <a:pt x="278" y="701"/>
                              </a:lnTo>
                              <a:lnTo>
                                <a:pt x="288" y="692"/>
                              </a:lnTo>
                              <a:lnTo>
                                <a:pt x="288" y="692"/>
                              </a:lnTo>
                              <a:lnTo>
                                <a:pt x="288" y="682"/>
                              </a:lnTo>
                              <a:lnTo>
                                <a:pt x="297" y="672"/>
                              </a:lnTo>
                              <a:lnTo>
                                <a:pt x="307" y="653"/>
                              </a:lnTo>
                              <a:lnTo>
                                <a:pt x="307" y="644"/>
                              </a:lnTo>
                              <a:lnTo>
                                <a:pt x="317" y="634"/>
                              </a:lnTo>
                              <a:lnTo>
                                <a:pt x="317" y="624"/>
                              </a:lnTo>
                              <a:lnTo>
                                <a:pt x="326" y="615"/>
                              </a:lnTo>
                              <a:lnTo>
                                <a:pt x="336" y="615"/>
                              </a:lnTo>
                              <a:lnTo>
                                <a:pt x="336" y="605"/>
                              </a:lnTo>
                              <a:lnTo>
                                <a:pt x="345" y="605"/>
                              </a:lnTo>
                              <a:lnTo>
                                <a:pt x="355" y="605"/>
                              </a:lnTo>
                              <a:lnTo>
                                <a:pt x="355" y="596"/>
                              </a:lnTo>
                              <a:lnTo>
                                <a:pt x="365" y="596"/>
                              </a:lnTo>
                              <a:lnTo>
                                <a:pt x="365" y="596"/>
                              </a:lnTo>
                              <a:lnTo>
                                <a:pt x="374" y="596"/>
                              </a:lnTo>
                              <a:lnTo>
                                <a:pt x="374" y="596"/>
                              </a:lnTo>
                              <a:lnTo>
                                <a:pt x="374" y="596"/>
                              </a:lnTo>
                              <a:lnTo>
                                <a:pt x="384" y="586"/>
                              </a:lnTo>
                              <a:lnTo>
                                <a:pt x="384" y="586"/>
                              </a:lnTo>
                              <a:lnTo>
                                <a:pt x="393" y="576"/>
                              </a:lnTo>
                              <a:lnTo>
                                <a:pt x="393" y="576"/>
                              </a:lnTo>
                              <a:lnTo>
                                <a:pt x="403" y="567"/>
                              </a:lnTo>
                              <a:lnTo>
                                <a:pt x="413" y="567"/>
                              </a:lnTo>
                              <a:lnTo>
                                <a:pt x="413" y="567"/>
                              </a:lnTo>
                              <a:lnTo>
                                <a:pt x="422" y="567"/>
                              </a:lnTo>
                              <a:lnTo>
                                <a:pt x="432" y="567"/>
                              </a:lnTo>
                              <a:lnTo>
                                <a:pt x="432" y="567"/>
                              </a:lnTo>
                              <a:lnTo>
                                <a:pt x="441" y="567"/>
                              </a:lnTo>
                              <a:lnTo>
                                <a:pt x="451" y="567"/>
                              </a:lnTo>
                              <a:lnTo>
                                <a:pt x="451" y="567"/>
                              </a:lnTo>
                              <a:lnTo>
                                <a:pt x="451" y="567"/>
                              </a:lnTo>
                              <a:lnTo>
                                <a:pt x="461" y="567"/>
                              </a:lnTo>
                              <a:lnTo>
                                <a:pt x="461" y="567"/>
                              </a:lnTo>
                              <a:lnTo>
                                <a:pt x="461" y="576"/>
                              </a:lnTo>
                              <a:lnTo>
                                <a:pt x="461" y="567"/>
                              </a:lnTo>
                              <a:lnTo>
                                <a:pt x="461" y="567"/>
                              </a:lnTo>
                              <a:lnTo>
                                <a:pt x="461" y="567"/>
                              </a:lnTo>
                              <a:lnTo>
                                <a:pt x="470" y="567"/>
                              </a:lnTo>
                              <a:lnTo>
                                <a:pt x="470" y="567"/>
                              </a:lnTo>
                              <a:lnTo>
                                <a:pt x="470" y="557"/>
                              </a:lnTo>
                              <a:lnTo>
                                <a:pt x="470" y="548"/>
                              </a:lnTo>
                              <a:lnTo>
                                <a:pt x="480" y="538"/>
                              </a:lnTo>
                              <a:lnTo>
                                <a:pt x="480" y="538"/>
                              </a:lnTo>
                              <a:lnTo>
                                <a:pt x="489" y="528"/>
                              </a:lnTo>
                              <a:lnTo>
                                <a:pt x="489" y="528"/>
                              </a:lnTo>
                              <a:lnTo>
                                <a:pt x="499" y="519"/>
                              </a:lnTo>
                              <a:lnTo>
                                <a:pt x="508" y="519"/>
                              </a:lnTo>
                              <a:lnTo>
                                <a:pt x="508" y="519"/>
                              </a:lnTo>
                              <a:lnTo>
                                <a:pt x="518" y="519"/>
                              </a:lnTo>
                              <a:lnTo>
                                <a:pt x="528" y="519"/>
                              </a:lnTo>
                              <a:lnTo>
                                <a:pt x="528" y="519"/>
                              </a:lnTo>
                              <a:lnTo>
                                <a:pt x="528" y="519"/>
                              </a:lnTo>
                              <a:lnTo>
                                <a:pt x="537" y="519"/>
                              </a:lnTo>
                              <a:lnTo>
                                <a:pt x="537" y="519"/>
                              </a:lnTo>
                              <a:lnTo>
                                <a:pt x="537" y="519"/>
                              </a:lnTo>
                              <a:lnTo>
                                <a:pt x="537" y="519"/>
                              </a:lnTo>
                              <a:lnTo>
                                <a:pt x="537" y="519"/>
                              </a:lnTo>
                              <a:lnTo>
                                <a:pt x="537" y="509"/>
                              </a:lnTo>
                              <a:lnTo>
                                <a:pt x="537" y="509"/>
                              </a:lnTo>
                              <a:lnTo>
                                <a:pt x="537" y="509"/>
                              </a:lnTo>
                              <a:lnTo>
                                <a:pt x="537" y="509"/>
                              </a:lnTo>
                              <a:lnTo>
                                <a:pt x="537" y="500"/>
                              </a:lnTo>
                              <a:lnTo>
                                <a:pt x="547" y="500"/>
                              </a:lnTo>
                              <a:lnTo>
                                <a:pt x="547" y="500"/>
                              </a:lnTo>
                              <a:lnTo>
                                <a:pt x="547" y="490"/>
                              </a:lnTo>
                              <a:lnTo>
                                <a:pt x="547" y="490"/>
                              </a:lnTo>
                              <a:lnTo>
                                <a:pt x="556" y="480"/>
                              </a:lnTo>
                              <a:lnTo>
                                <a:pt x="566" y="480"/>
                              </a:lnTo>
                              <a:lnTo>
                                <a:pt x="576" y="471"/>
                              </a:lnTo>
                              <a:lnTo>
                                <a:pt x="585" y="471"/>
                              </a:lnTo>
                              <a:lnTo>
                                <a:pt x="595" y="461"/>
                              </a:lnTo>
                              <a:lnTo>
                                <a:pt x="604" y="461"/>
                              </a:lnTo>
                              <a:lnTo>
                                <a:pt x="604" y="452"/>
                              </a:lnTo>
                              <a:lnTo>
                                <a:pt x="604" y="442"/>
                              </a:lnTo>
                              <a:lnTo>
                                <a:pt x="595" y="442"/>
                              </a:lnTo>
                              <a:lnTo>
                                <a:pt x="595" y="432"/>
                              </a:lnTo>
                              <a:lnTo>
                                <a:pt x="595" y="423"/>
                              </a:lnTo>
                              <a:lnTo>
                                <a:pt x="595" y="423"/>
                              </a:lnTo>
                              <a:lnTo>
                                <a:pt x="595" y="413"/>
                              </a:lnTo>
                              <a:lnTo>
                                <a:pt x="604" y="404"/>
                              </a:lnTo>
                              <a:lnTo>
                                <a:pt x="604" y="394"/>
                              </a:lnTo>
                              <a:lnTo>
                                <a:pt x="604" y="394"/>
                              </a:lnTo>
                              <a:lnTo>
                                <a:pt x="604" y="384"/>
                              </a:lnTo>
                              <a:lnTo>
                                <a:pt x="614" y="384"/>
                              </a:lnTo>
                              <a:lnTo>
                                <a:pt x="614" y="375"/>
                              </a:lnTo>
                              <a:lnTo>
                                <a:pt x="624" y="375"/>
                              </a:lnTo>
                              <a:lnTo>
                                <a:pt x="624" y="365"/>
                              </a:lnTo>
                              <a:lnTo>
                                <a:pt x="633" y="365"/>
                              </a:lnTo>
                              <a:lnTo>
                                <a:pt x="624" y="355"/>
                              </a:lnTo>
                              <a:lnTo>
                                <a:pt x="624" y="346"/>
                              </a:lnTo>
                              <a:lnTo>
                                <a:pt x="614" y="346"/>
                              </a:lnTo>
                              <a:lnTo>
                                <a:pt x="604" y="336"/>
                              </a:lnTo>
                              <a:lnTo>
                                <a:pt x="604" y="336"/>
                              </a:lnTo>
                              <a:lnTo>
                                <a:pt x="595" y="327"/>
                              </a:lnTo>
                              <a:lnTo>
                                <a:pt x="585" y="327"/>
                              </a:lnTo>
                              <a:lnTo>
                                <a:pt x="585" y="327"/>
                              </a:lnTo>
                              <a:lnTo>
                                <a:pt x="566" y="317"/>
                              </a:lnTo>
                              <a:lnTo>
                                <a:pt x="547" y="317"/>
                              </a:lnTo>
                              <a:lnTo>
                                <a:pt x="537" y="307"/>
                              </a:lnTo>
                              <a:lnTo>
                                <a:pt x="528" y="307"/>
                              </a:lnTo>
                              <a:lnTo>
                                <a:pt x="518" y="307"/>
                              </a:lnTo>
                              <a:lnTo>
                                <a:pt x="508" y="298"/>
                              </a:lnTo>
                              <a:lnTo>
                                <a:pt x="499" y="298"/>
                              </a:lnTo>
                              <a:lnTo>
                                <a:pt x="489" y="288"/>
                              </a:lnTo>
                              <a:lnTo>
                                <a:pt x="489" y="279"/>
                              </a:lnTo>
                              <a:lnTo>
                                <a:pt x="480" y="279"/>
                              </a:lnTo>
                              <a:lnTo>
                                <a:pt x="470" y="269"/>
                              </a:lnTo>
                              <a:lnTo>
                                <a:pt x="470" y="269"/>
                              </a:lnTo>
                              <a:lnTo>
                                <a:pt x="470" y="259"/>
                              </a:lnTo>
                              <a:lnTo>
                                <a:pt x="461" y="250"/>
                              </a:lnTo>
                              <a:lnTo>
                                <a:pt x="461" y="250"/>
                              </a:lnTo>
                              <a:lnTo>
                                <a:pt x="461" y="240"/>
                              </a:lnTo>
                              <a:lnTo>
                                <a:pt x="461" y="231"/>
                              </a:lnTo>
                              <a:lnTo>
                                <a:pt x="461" y="221"/>
                              </a:lnTo>
                              <a:lnTo>
                                <a:pt x="461" y="211"/>
                              </a:lnTo>
                              <a:lnTo>
                                <a:pt x="461" y="211"/>
                              </a:lnTo>
                              <a:lnTo>
                                <a:pt x="461" y="202"/>
                              </a:lnTo>
                              <a:lnTo>
                                <a:pt x="461" y="192"/>
                              </a:lnTo>
                              <a:lnTo>
                                <a:pt x="461" y="192"/>
                              </a:lnTo>
                              <a:lnTo>
                                <a:pt x="451" y="183"/>
                              </a:lnTo>
                              <a:lnTo>
                                <a:pt x="451" y="183"/>
                              </a:lnTo>
                              <a:lnTo>
                                <a:pt x="451" y="183"/>
                              </a:lnTo>
                              <a:lnTo>
                                <a:pt x="451" y="183"/>
                              </a:lnTo>
                              <a:lnTo>
                                <a:pt x="451" y="173"/>
                              </a:lnTo>
                              <a:lnTo>
                                <a:pt x="441" y="173"/>
                              </a:lnTo>
                              <a:lnTo>
                                <a:pt x="441" y="173"/>
                              </a:lnTo>
                              <a:lnTo>
                                <a:pt x="441" y="173"/>
                              </a:lnTo>
                              <a:lnTo>
                                <a:pt x="441" y="173"/>
                              </a:lnTo>
                              <a:lnTo>
                                <a:pt x="441" y="173"/>
                              </a:lnTo>
                              <a:lnTo>
                                <a:pt x="432" y="173"/>
                              </a:lnTo>
                              <a:lnTo>
                                <a:pt x="432" y="173"/>
                              </a:lnTo>
                              <a:lnTo>
                                <a:pt x="432" y="173"/>
                              </a:lnTo>
                              <a:lnTo>
                                <a:pt x="422" y="173"/>
                              </a:lnTo>
                              <a:lnTo>
                                <a:pt x="413" y="173"/>
                              </a:lnTo>
                              <a:lnTo>
                                <a:pt x="403" y="173"/>
                              </a:lnTo>
                              <a:lnTo>
                                <a:pt x="393" y="173"/>
                              </a:lnTo>
                              <a:lnTo>
                                <a:pt x="384" y="173"/>
                              </a:lnTo>
                              <a:lnTo>
                                <a:pt x="374" y="163"/>
                              </a:lnTo>
                              <a:lnTo>
                                <a:pt x="365" y="163"/>
                              </a:lnTo>
                              <a:lnTo>
                                <a:pt x="345" y="154"/>
                              </a:lnTo>
                              <a:lnTo>
                                <a:pt x="345" y="154"/>
                              </a:lnTo>
                              <a:lnTo>
                                <a:pt x="336" y="154"/>
                              </a:lnTo>
                              <a:lnTo>
                                <a:pt x="326" y="144"/>
                              </a:lnTo>
                              <a:lnTo>
                                <a:pt x="317" y="144"/>
                              </a:lnTo>
                              <a:lnTo>
                                <a:pt x="307" y="144"/>
                              </a:lnTo>
                              <a:lnTo>
                                <a:pt x="288" y="144"/>
                              </a:lnTo>
                              <a:lnTo>
                                <a:pt x="278" y="144"/>
                              </a:lnTo>
                              <a:lnTo>
                                <a:pt x="269" y="144"/>
                              </a:lnTo>
                              <a:lnTo>
                                <a:pt x="249" y="144"/>
                              </a:lnTo>
                              <a:lnTo>
                                <a:pt x="240" y="144"/>
                              </a:lnTo>
                              <a:lnTo>
                                <a:pt x="230" y="144"/>
                              </a:lnTo>
                              <a:lnTo>
                                <a:pt x="221" y="144"/>
                              </a:lnTo>
                              <a:lnTo>
                                <a:pt x="211" y="144"/>
                              </a:lnTo>
                              <a:lnTo>
                                <a:pt x="211" y="135"/>
                              </a:lnTo>
                              <a:lnTo>
                                <a:pt x="202" y="135"/>
                              </a:lnTo>
                              <a:lnTo>
                                <a:pt x="192" y="125"/>
                              </a:lnTo>
                              <a:lnTo>
                                <a:pt x="192" y="125"/>
                              </a:lnTo>
                              <a:lnTo>
                                <a:pt x="182" y="115"/>
                              </a:lnTo>
                              <a:lnTo>
                                <a:pt x="182" y="115"/>
                              </a:lnTo>
                              <a:lnTo>
                                <a:pt x="173" y="96"/>
                              </a:lnTo>
                              <a:lnTo>
                                <a:pt x="163" y="87"/>
                              </a:lnTo>
                              <a:lnTo>
                                <a:pt x="163" y="77"/>
                              </a:lnTo>
                              <a:lnTo>
                                <a:pt x="154" y="58"/>
                              </a:lnTo>
                              <a:lnTo>
                                <a:pt x="154" y="58"/>
                              </a:lnTo>
                              <a:lnTo>
                                <a:pt x="144" y="48"/>
                              </a:lnTo>
                              <a:lnTo>
                                <a:pt x="144" y="48"/>
                              </a:lnTo>
                              <a:lnTo>
                                <a:pt x="144" y="48"/>
                              </a:lnTo>
                              <a:lnTo>
                                <a:pt x="144" y="48"/>
                              </a:lnTo>
                              <a:lnTo>
                                <a:pt x="144" y="48"/>
                              </a:lnTo>
                              <a:lnTo>
                                <a:pt x="144" y="48"/>
                              </a:lnTo>
                              <a:lnTo>
                                <a:pt x="144" y="39"/>
                              </a:lnTo>
                              <a:lnTo>
                                <a:pt x="144" y="39"/>
                              </a:lnTo>
                              <a:lnTo>
                                <a:pt x="134" y="39"/>
                              </a:lnTo>
                              <a:lnTo>
                                <a:pt x="134" y="39"/>
                              </a:lnTo>
                              <a:lnTo>
                                <a:pt x="125" y="39"/>
                              </a:lnTo>
                              <a:lnTo>
                                <a:pt x="125" y="39"/>
                              </a:lnTo>
                              <a:lnTo>
                                <a:pt x="115" y="39"/>
                              </a:lnTo>
                              <a:lnTo>
                                <a:pt x="106" y="39"/>
                              </a:lnTo>
                              <a:lnTo>
                                <a:pt x="86" y="39"/>
                              </a:lnTo>
                              <a:lnTo>
                                <a:pt x="77" y="39"/>
                              </a:lnTo>
                              <a:lnTo>
                                <a:pt x="67" y="29"/>
                              </a:lnTo>
                              <a:lnTo>
                                <a:pt x="48" y="29"/>
                              </a:lnTo>
                              <a:lnTo>
                                <a:pt x="38" y="29"/>
                              </a:lnTo>
                              <a:lnTo>
                                <a:pt x="29" y="29"/>
                              </a:lnTo>
                              <a:lnTo>
                                <a:pt x="29" y="19"/>
                              </a:lnTo>
                              <a:lnTo>
                                <a:pt x="19" y="19"/>
                              </a:lnTo>
                              <a:lnTo>
                                <a:pt x="19" y="19"/>
                              </a:lnTo>
                              <a:lnTo>
                                <a:pt x="10" y="19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9" y="788"/>
                              </a:lnTo>
                              <a:lnTo>
                                <a:pt x="29" y="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242695" y="1725930"/>
                          <a:ext cx="742950" cy="463550"/>
                        </a:xfrm>
                        <a:custGeom>
                          <a:avLst/>
                          <a:gdLst>
                            <a:gd name="T0" fmla="*/ 815 w 1170"/>
                            <a:gd name="T1" fmla="*/ 288 h 730"/>
                            <a:gd name="T2" fmla="*/ 796 w 1170"/>
                            <a:gd name="T3" fmla="*/ 269 h 730"/>
                            <a:gd name="T4" fmla="*/ 786 w 1170"/>
                            <a:gd name="T5" fmla="*/ 259 h 730"/>
                            <a:gd name="T6" fmla="*/ 786 w 1170"/>
                            <a:gd name="T7" fmla="*/ 249 h 730"/>
                            <a:gd name="T8" fmla="*/ 796 w 1170"/>
                            <a:gd name="T9" fmla="*/ 240 h 730"/>
                            <a:gd name="T10" fmla="*/ 815 w 1170"/>
                            <a:gd name="T11" fmla="*/ 240 h 730"/>
                            <a:gd name="T12" fmla="*/ 825 w 1170"/>
                            <a:gd name="T13" fmla="*/ 249 h 730"/>
                            <a:gd name="T14" fmla="*/ 825 w 1170"/>
                            <a:gd name="T15" fmla="*/ 259 h 730"/>
                            <a:gd name="T16" fmla="*/ 796 w 1170"/>
                            <a:gd name="T17" fmla="*/ 134 h 730"/>
                            <a:gd name="T18" fmla="*/ 748 w 1170"/>
                            <a:gd name="T19" fmla="*/ 105 h 730"/>
                            <a:gd name="T20" fmla="*/ 700 w 1170"/>
                            <a:gd name="T21" fmla="*/ 77 h 730"/>
                            <a:gd name="T22" fmla="*/ 671 w 1170"/>
                            <a:gd name="T23" fmla="*/ 38 h 730"/>
                            <a:gd name="T24" fmla="*/ 643 w 1170"/>
                            <a:gd name="T25" fmla="*/ 9 h 730"/>
                            <a:gd name="T26" fmla="*/ 633 w 1170"/>
                            <a:gd name="T27" fmla="*/ 38 h 730"/>
                            <a:gd name="T28" fmla="*/ 614 w 1170"/>
                            <a:gd name="T29" fmla="*/ 57 h 730"/>
                            <a:gd name="T30" fmla="*/ 575 w 1170"/>
                            <a:gd name="T31" fmla="*/ 86 h 730"/>
                            <a:gd name="T32" fmla="*/ 556 w 1170"/>
                            <a:gd name="T33" fmla="*/ 115 h 730"/>
                            <a:gd name="T34" fmla="*/ 537 w 1170"/>
                            <a:gd name="T35" fmla="*/ 125 h 730"/>
                            <a:gd name="T36" fmla="*/ 508 w 1170"/>
                            <a:gd name="T37" fmla="*/ 125 h 730"/>
                            <a:gd name="T38" fmla="*/ 499 w 1170"/>
                            <a:gd name="T39" fmla="*/ 144 h 730"/>
                            <a:gd name="T40" fmla="*/ 479 w 1170"/>
                            <a:gd name="T41" fmla="*/ 163 h 730"/>
                            <a:gd name="T42" fmla="*/ 451 w 1170"/>
                            <a:gd name="T43" fmla="*/ 173 h 730"/>
                            <a:gd name="T44" fmla="*/ 422 w 1170"/>
                            <a:gd name="T45" fmla="*/ 173 h 730"/>
                            <a:gd name="T46" fmla="*/ 393 w 1170"/>
                            <a:gd name="T47" fmla="*/ 201 h 730"/>
                            <a:gd name="T48" fmla="*/ 355 w 1170"/>
                            <a:gd name="T49" fmla="*/ 211 h 730"/>
                            <a:gd name="T50" fmla="*/ 326 w 1170"/>
                            <a:gd name="T51" fmla="*/ 259 h 730"/>
                            <a:gd name="T52" fmla="*/ 307 w 1170"/>
                            <a:gd name="T53" fmla="*/ 288 h 730"/>
                            <a:gd name="T54" fmla="*/ 278 w 1170"/>
                            <a:gd name="T55" fmla="*/ 307 h 730"/>
                            <a:gd name="T56" fmla="*/ 240 w 1170"/>
                            <a:gd name="T57" fmla="*/ 307 h 730"/>
                            <a:gd name="T58" fmla="*/ 211 w 1170"/>
                            <a:gd name="T59" fmla="*/ 297 h 730"/>
                            <a:gd name="T60" fmla="*/ 192 w 1170"/>
                            <a:gd name="T61" fmla="*/ 288 h 730"/>
                            <a:gd name="T62" fmla="*/ 182 w 1170"/>
                            <a:gd name="T63" fmla="*/ 317 h 730"/>
                            <a:gd name="T64" fmla="*/ 173 w 1170"/>
                            <a:gd name="T65" fmla="*/ 345 h 730"/>
                            <a:gd name="T66" fmla="*/ 163 w 1170"/>
                            <a:gd name="T67" fmla="*/ 355 h 730"/>
                            <a:gd name="T68" fmla="*/ 144 w 1170"/>
                            <a:gd name="T69" fmla="*/ 365 h 730"/>
                            <a:gd name="T70" fmla="*/ 105 w 1170"/>
                            <a:gd name="T71" fmla="*/ 365 h 730"/>
                            <a:gd name="T72" fmla="*/ 86 w 1170"/>
                            <a:gd name="T73" fmla="*/ 384 h 730"/>
                            <a:gd name="T74" fmla="*/ 57 w 1170"/>
                            <a:gd name="T75" fmla="*/ 393 h 730"/>
                            <a:gd name="T76" fmla="*/ 38 w 1170"/>
                            <a:gd name="T77" fmla="*/ 403 h 730"/>
                            <a:gd name="T78" fmla="*/ 9 w 1170"/>
                            <a:gd name="T79" fmla="*/ 403 h 730"/>
                            <a:gd name="T80" fmla="*/ 470 w 1170"/>
                            <a:gd name="T81" fmla="*/ 730 h 730"/>
                            <a:gd name="T82" fmla="*/ 1093 w 1170"/>
                            <a:gd name="T83" fmla="*/ 153 h 730"/>
                            <a:gd name="T84" fmla="*/ 1074 w 1170"/>
                            <a:gd name="T85" fmla="*/ 153 h 730"/>
                            <a:gd name="T86" fmla="*/ 1055 w 1170"/>
                            <a:gd name="T87" fmla="*/ 173 h 730"/>
                            <a:gd name="T88" fmla="*/ 1036 w 1170"/>
                            <a:gd name="T89" fmla="*/ 201 h 730"/>
                            <a:gd name="T90" fmla="*/ 1007 w 1170"/>
                            <a:gd name="T91" fmla="*/ 211 h 730"/>
                            <a:gd name="T92" fmla="*/ 959 w 1170"/>
                            <a:gd name="T93" fmla="*/ 221 h 730"/>
                            <a:gd name="T94" fmla="*/ 921 w 1170"/>
                            <a:gd name="T95" fmla="*/ 211 h 730"/>
                            <a:gd name="T96" fmla="*/ 911 w 1170"/>
                            <a:gd name="T97" fmla="*/ 230 h 730"/>
                            <a:gd name="T98" fmla="*/ 911 w 1170"/>
                            <a:gd name="T99" fmla="*/ 269 h 730"/>
                            <a:gd name="T100" fmla="*/ 892 w 1170"/>
                            <a:gd name="T101" fmla="*/ 288 h 730"/>
                            <a:gd name="T102" fmla="*/ 873 w 1170"/>
                            <a:gd name="T103" fmla="*/ 297 h 730"/>
                            <a:gd name="T104" fmla="*/ 844 w 1170"/>
                            <a:gd name="T105" fmla="*/ 297 h 730"/>
                            <a:gd name="T106" fmla="*/ 825 w 1170"/>
                            <a:gd name="T107" fmla="*/ 297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170" h="730">
                              <a:moveTo>
                                <a:pt x="825" y="288"/>
                              </a:moveTo>
                              <a:lnTo>
                                <a:pt x="825" y="288"/>
                              </a:lnTo>
                              <a:lnTo>
                                <a:pt x="815" y="288"/>
                              </a:lnTo>
                              <a:lnTo>
                                <a:pt x="815" y="288"/>
                              </a:lnTo>
                              <a:lnTo>
                                <a:pt x="815" y="288"/>
                              </a:lnTo>
                              <a:lnTo>
                                <a:pt x="806" y="288"/>
                              </a:lnTo>
                              <a:lnTo>
                                <a:pt x="796" y="278"/>
                              </a:lnTo>
                              <a:lnTo>
                                <a:pt x="796" y="269"/>
                              </a:lnTo>
                              <a:lnTo>
                                <a:pt x="786" y="269"/>
                              </a:lnTo>
                              <a:lnTo>
                                <a:pt x="786" y="259"/>
                              </a:lnTo>
                              <a:lnTo>
                                <a:pt x="786" y="259"/>
                              </a:lnTo>
                              <a:lnTo>
                                <a:pt x="786" y="259"/>
                              </a:lnTo>
                              <a:lnTo>
                                <a:pt x="786" y="249"/>
                              </a:lnTo>
                              <a:lnTo>
                                <a:pt x="786" y="249"/>
                              </a:lnTo>
                              <a:lnTo>
                                <a:pt x="786" y="249"/>
                              </a:lnTo>
                              <a:lnTo>
                                <a:pt x="786" y="249"/>
                              </a:lnTo>
                              <a:lnTo>
                                <a:pt x="786" y="249"/>
                              </a:lnTo>
                              <a:lnTo>
                                <a:pt x="796" y="240"/>
                              </a:lnTo>
                              <a:lnTo>
                                <a:pt x="796" y="240"/>
                              </a:lnTo>
                              <a:lnTo>
                                <a:pt x="796" y="240"/>
                              </a:lnTo>
                              <a:lnTo>
                                <a:pt x="806" y="240"/>
                              </a:lnTo>
                              <a:lnTo>
                                <a:pt x="806" y="240"/>
                              </a:lnTo>
                              <a:lnTo>
                                <a:pt x="806" y="240"/>
                              </a:lnTo>
                              <a:lnTo>
                                <a:pt x="815" y="240"/>
                              </a:lnTo>
                              <a:lnTo>
                                <a:pt x="815" y="249"/>
                              </a:lnTo>
                              <a:lnTo>
                                <a:pt x="815" y="249"/>
                              </a:lnTo>
                              <a:lnTo>
                                <a:pt x="815" y="249"/>
                              </a:lnTo>
                              <a:lnTo>
                                <a:pt x="825" y="249"/>
                              </a:lnTo>
                              <a:lnTo>
                                <a:pt x="825" y="259"/>
                              </a:lnTo>
                              <a:lnTo>
                                <a:pt x="825" y="259"/>
                              </a:lnTo>
                              <a:lnTo>
                                <a:pt x="825" y="259"/>
                              </a:lnTo>
                              <a:lnTo>
                                <a:pt x="825" y="259"/>
                              </a:lnTo>
                              <a:lnTo>
                                <a:pt x="834" y="259"/>
                              </a:lnTo>
                              <a:lnTo>
                                <a:pt x="844" y="163"/>
                              </a:lnTo>
                              <a:lnTo>
                                <a:pt x="815" y="134"/>
                              </a:lnTo>
                              <a:lnTo>
                                <a:pt x="796" y="134"/>
                              </a:lnTo>
                              <a:lnTo>
                                <a:pt x="786" y="125"/>
                              </a:lnTo>
                              <a:lnTo>
                                <a:pt x="777" y="125"/>
                              </a:lnTo>
                              <a:lnTo>
                                <a:pt x="758" y="115"/>
                              </a:lnTo>
                              <a:lnTo>
                                <a:pt x="748" y="105"/>
                              </a:lnTo>
                              <a:lnTo>
                                <a:pt x="738" y="105"/>
                              </a:lnTo>
                              <a:lnTo>
                                <a:pt x="729" y="96"/>
                              </a:lnTo>
                              <a:lnTo>
                                <a:pt x="710" y="86"/>
                              </a:lnTo>
                              <a:lnTo>
                                <a:pt x="700" y="77"/>
                              </a:lnTo>
                              <a:lnTo>
                                <a:pt x="691" y="67"/>
                              </a:lnTo>
                              <a:lnTo>
                                <a:pt x="681" y="57"/>
                              </a:lnTo>
                              <a:lnTo>
                                <a:pt x="671" y="48"/>
                              </a:lnTo>
                              <a:lnTo>
                                <a:pt x="671" y="38"/>
                              </a:lnTo>
                              <a:lnTo>
                                <a:pt x="662" y="29"/>
                              </a:lnTo>
                              <a:lnTo>
                                <a:pt x="652" y="9"/>
                              </a:lnTo>
                              <a:lnTo>
                                <a:pt x="652" y="0"/>
                              </a:lnTo>
                              <a:lnTo>
                                <a:pt x="643" y="9"/>
                              </a:lnTo>
                              <a:lnTo>
                                <a:pt x="643" y="19"/>
                              </a:lnTo>
                              <a:lnTo>
                                <a:pt x="643" y="29"/>
                              </a:lnTo>
                              <a:lnTo>
                                <a:pt x="643" y="29"/>
                              </a:lnTo>
                              <a:lnTo>
                                <a:pt x="633" y="38"/>
                              </a:lnTo>
                              <a:lnTo>
                                <a:pt x="633" y="38"/>
                              </a:lnTo>
                              <a:lnTo>
                                <a:pt x="623" y="48"/>
                              </a:lnTo>
                              <a:lnTo>
                                <a:pt x="623" y="48"/>
                              </a:lnTo>
                              <a:lnTo>
                                <a:pt x="614" y="57"/>
                              </a:lnTo>
                              <a:lnTo>
                                <a:pt x="604" y="67"/>
                              </a:lnTo>
                              <a:lnTo>
                                <a:pt x="595" y="67"/>
                              </a:lnTo>
                              <a:lnTo>
                                <a:pt x="585" y="77"/>
                              </a:lnTo>
                              <a:lnTo>
                                <a:pt x="575" y="86"/>
                              </a:lnTo>
                              <a:lnTo>
                                <a:pt x="575" y="96"/>
                              </a:lnTo>
                              <a:lnTo>
                                <a:pt x="566" y="105"/>
                              </a:lnTo>
                              <a:lnTo>
                                <a:pt x="556" y="105"/>
                              </a:lnTo>
                              <a:lnTo>
                                <a:pt x="556" y="115"/>
                              </a:lnTo>
                              <a:lnTo>
                                <a:pt x="556" y="115"/>
                              </a:lnTo>
                              <a:lnTo>
                                <a:pt x="547" y="115"/>
                              </a:lnTo>
                              <a:lnTo>
                                <a:pt x="537" y="115"/>
                              </a:lnTo>
                              <a:lnTo>
                                <a:pt x="537" y="125"/>
                              </a:lnTo>
                              <a:lnTo>
                                <a:pt x="527" y="125"/>
                              </a:lnTo>
                              <a:lnTo>
                                <a:pt x="518" y="125"/>
                              </a:lnTo>
                              <a:lnTo>
                                <a:pt x="518" y="125"/>
                              </a:lnTo>
                              <a:lnTo>
                                <a:pt x="508" y="125"/>
                              </a:lnTo>
                              <a:lnTo>
                                <a:pt x="508" y="125"/>
                              </a:lnTo>
                              <a:lnTo>
                                <a:pt x="499" y="134"/>
                              </a:lnTo>
                              <a:lnTo>
                                <a:pt x="499" y="144"/>
                              </a:lnTo>
                              <a:lnTo>
                                <a:pt x="499" y="144"/>
                              </a:lnTo>
                              <a:lnTo>
                                <a:pt x="499" y="153"/>
                              </a:lnTo>
                              <a:lnTo>
                                <a:pt x="489" y="153"/>
                              </a:lnTo>
                              <a:lnTo>
                                <a:pt x="489" y="163"/>
                              </a:lnTo>
                              <a:lnTo>
                                <a:pt x="479" y="163"/>
                              </a:lnTo>
                              <a:lnTo>
                                <a:pt x="470" y="173"/>
                              </a:lnTo>
                              <a:lnTo>
                                <a:pt x="470" y="173"/>
                              </a:lnTo>
                              <a:lnTo>
                                <a:pt x="460" y="173"/>
                              </a:lnTo>
                              <a:lnTo>
                                <a:pt x="451" y="173"/>
                              </a:lnTo>
                              <a:lnTo>
                                <a:pt x="441" y="173"/>
                              </a:lnTo>
                              <a:lnTo>
                                <a:pt x="441" y="173"/>
                              </a:lnTo>
                              <a:lnTo>
                                <a:pt x="432" y="173"/>
                              </a:lnTo>
                              <a:lnTo>
                                <a:pt x="422" y="173"/>
                              </a:lnTo>
                              <a:lnTo>
                                <a:pt x="412" y="182"/>
                              </a:lnTo>
                              <a:lnTo>
                                <a:pt x="412" y="182"/>
                              </a:lnTo>
                              <a:lnTo>
                                <a:pt x="403" y="192"/>
                              </a:lnTo>
                              <a:lnTo>
                                <a:pt x="393" y="201"/>
                              </a:lnTo>
                              <a:lnTo>
                                <a:pt x="384" y="201"/>
                              </a:lnTo>
                              <a:lnTo>
                                <a:pt x="374" y="201"/>
                              </a:lnTo>
                              <a:lnTo>
                                <a:pt x="364" y="201"/>
                              </a:lnTo>
                              <a:lnTo>
                                <a:pt x="355" y="211"/>
                              </a:lnTo>
                              <a:lnTo>
                                <a:pt x="345" y="221"/>
                              </a:lnTo>
                              <a:lnTo>
                                <a:pt x="345" y="240"/>
                              </a:lnTo>
                              <a:lnTo>
                                <a:pt x="336" y="249"/>
                              </a:lnTo>
                              <a:lnTo>
                                <a:pt x="326" y="259"/>
                              </a:lnTo>
                              <a:lnTo>
                                <a:pt x="326" y="269"/>
                              </a:lnTo>
                              <a:lnTo>
                                <a:pt x="316" y="278"/>
                              </a:lnTo>
                              <a:lnTo>
                                <a:pt x="316" y="278"/>
                              </a:lnTo>
                              <a:lnTo>
                                <a:pt x="307" y="288"/>
                              </a:lnTo>
                              <a:lnTo>
                                <a:pt x="297" y="288"/>
                              </a:lnTo>
                              <a:lnTo>
                                <a:pt x="297" y="297"/>
                              </a:lnTo>
                              <a:lnTo>
                                <a:pt x="288" y="297"/>
                              </a:lnTo>
                              <a:lnTo>
                                <a:pt x="278" y="307"/>
                              </a:lnTo>
                              <a:lnTo>
                                <a:pt x="268" y="307"/>
                              </a:lnTo>
                              <a:lnTo>
                                <a:pt x="259" y="307"/>
                              </a:lnTo>
                              <a:lnTo>
                                <a:pt x="249" y="307"/>
                              </a:lnTo>
                              <a:lnTo>
                                <a:pt x="240" y="307"/>
                              </a:lnTo>
                              <a:lnTo>
                                <a:pt x="230" y="307"/>
                              </a:lnTo>
                              <a:lnTo>
                                <a:pt x="230" y="307"/>
                              </a:lnTo>
                              <a:lnTo>
                                <a:pt x="220" y="307"/>
                              </a:lnTo>
                              <a:lnTo>
                                <a:pt x="211" y="297"/>
                              </a:lnTo>
                              <a:lnTo>
                                <a:pt x="201" y="297"/>
                              </a:lnTo>
                              <a:lnTo>
                                <a:pt x="201" y="297"/>
                              </a:lnTo>
                              <a:lnTo>
                                <a:pt x="201" y="297"/>
                              </a:lnTo>
                              <a:lnTo>
                                <a:pt x="192" y="288"/>
                              </a:lnTo>
                              <a:lnTo>
                                <a:pt x="192" y="288"/>
                              </a:lnTo>
                              <a:lnTo>
                                <a:pt x="192" y="297"/>
                              </a:lnTo>
                              <a:lnTo>
                                <a:pt x="182" y="307"/>
                              </a:lnTo>
                              <a:lnTo>
                                <a:pt x="182" y="317"/>
                              </a:lnTo>
                              <a:lnTo>
                                <a:pt x="182" y="317"/>
                              </a:lnTo>
                              <a:lnTo>
                                <a:pt x="182" y="326"/>
                              </a:lnTo>
                              <a:lnTo>
                                <a:pt x="182" y="336"/>
                              </a:lnTo>
                              <a:lnTo>
                                <a:pt x="173" y="345"/>
                              </a:lnTo>
                              <a:lnTo>
                                <a:pt x="173" y="345"/>
                              </a:lnTo>
                              <a:lnTo>
                                <a:pt x="173" y="355"/>
                              </a:lnTo>
                              <a:lnTo>
                                <a:pt x="163" y="355"/>
                              </a:lnTo>
                              <a:lnTo>
                                <a:pt x="163" y="355"/>
                              </a:lnTo>
                              <a:lnTo>
                                <a:pt x="153" y="365"/>
                              </a:lnTo>
                              <a:lnTo>
                                <a:pt x="153" y="365"/>
                              </a:lnTo>
                              <a:lnTo>
                                <a:pt x="144" y="365"/>
                              </a:lnTo>
                              <a:lnTo>
                                <a:pt x="144" y="365"/>
                              </a:lnTo>
                              <a:lnTo>
                                <a:pt x="134" y="365"/>
                              </a:lnTo>
                              <a:lnTo>
                                <a:pt x="125" y="365"/>
                              </a:lnTo>
                              <a:lnTo>
                                <a:pt x="115" y="365"/>
                              </a:lnTo>
                              <a:lnTo>
                                <a:pt x="105" y="365"/>
                              </a:lnTo>
                              <a:lnTo>
                                <a:pt x="96" y="365"/>
                              </a:lnTo>
                              <a:lnTo>
                                <a:pt x="86" y="374"/>
                              </a:lnTo>
                              <a:lnTo>
                                <a:pt x="86" y="374"/>
                              </a:lnTo>
                              <a:lnTo>
                                <a:pt x="86" y="384"/>
                              </a:lnTo>
                              <a:lnTo>
                                <a:pt x="77" y="384"/>
                              </a:lnTo>
                              <a:lnTo>
                                <a:pt x="77" y="384"/>
                              </a:lnTo>
                              <a:lnTo>
                                <a:pt x="67" y="393"/>
                              </a:lnTo>
                              <a:lnTo>
                                <a:pt x="57" y="393"/>
                              </a:lnTo>
                              <a:lnTo>
                                <a:pt x="57" y="393"/>
                              </a:lnTo>
                              <a:lnTo>
                                <a:pt x="48" y="403"/>
                              </a:lnTo>
                              <a:lnTo>
                                <a:pt x="38" y="403"/>
                              </a:lnTo>
                              <a:lnTo>
                                <a:pt x="38" y="403"/>
                              </a:lnTo>
                              <a:lnTo>
                                <a:pt x="29" y="403"/>
                              </a:lnTo>
                              <a:lnTo>
                                <a:pt x="19" y="403"/>
                              </a:lnTo>
                              <a:lnTo>
                                <a:pt x="9" y="403"/>
                              </a:lnTo>
                              <a:lnTo>
                                <a:pt x="9" y="403"/>
                              </a:lnTo>
                              <a:lnTo>
                                <a:pt x="0" y="403"/>
                              </a:lnTo>
                              <a:lnTo>
                                <a:pt x="0" y="528"/>
                              </a:lnTo>
                              <a:lnTo>
                                <a:pt x="451" y="528"/>
                              </a:lnTo>
                              <a:lnTo>
                                <a:pt x="470" y="730"/>
                              </a:lnTo>
                              <a:lnTo>
                                <a:pt x="1132" y="730"/>
                              </a:lnTo>
                              <a:lnTo>
                                <a:pt x="1170" y="134"/>
                              </a:lnTo>
                              <a:lnTo>
                                <a:pt x="1103" y="96"/>
                              </a:lnTo>
                              <a:lnTo>
                                <a:pt x="1093" y="153"/>
                              </a:lnTo>
                              <a:lnTo>
                                <a:pt x="1074" y="144"/>
                              </a:lnTo>
                              <a:lnTo>
                                <a:pt x="1074" y="144"/>
                              </a:lnTo>
                              <a:lnTo>
                                <a:pt x="1074" y="144"/>
                              </a:lnTo>
                              <a:lnTo>
                                <a:pt x="1074" y="153"/>
                              </a:lnTo>
                              <a:lnTo>
                                <a:pt x="1074" y="153"/>
                              </a:lnTo>
                              <a:lnTo>
                                <a:pt x="1065" y="153"/>
                              </a:lnTo>
                              <a:lnTo>
                                <a:pt x="1065" y="163"/>
                              </a:lnTo>
                              <a:lnTo>
                                <a:pt x="1055" y="173"/>
                              </a:lnTo>
                              <a:lnTo>
                                <a:pt x="1055" y="182"/>
                              </a:lnTo>
                              <a:lnTo>
                                <a:pt x="1045" y="192"/>
                              </a:lnTo>
                              <a:lnTo>
                                <a:pt x="1045" y="192"/>
                              </a:lnTo>
                              <a:lnTo>
                                <a:pt x="1036" y="201"/>
                              </a:lnTo>
                              <a:lnTo>
                                <a:pt x="1036" y="201"/>
                              </a:lnTo>
                              <a:lnTo>
                                <a:pt x="1026" y="211"/>
                              </a:lnTo>
                              <a:lnTo>
                                <a:pt x="1017" y="211"/>
                              </a:lnTo>
                              <a:lnTo>
                                <a:pt x="1007" y="211"/>
                              </a:lnTo>
                              <a:lnTo>
                                <a:pt x="997" y="211"/>
                              </a:lnTo>
                              <a:lnTo>
                                <a:pt x="988" y="221"/>
                              </a:lnTo>
                              <a:lnTo>
                                <a:pt x="969" y="221"/>
                              </a:lnTo>
                              <a:lnTo>
                                <a:pt x="959" y="221"/>
                              </a:lnTo>
                              <a:lnTo>
                                <a:pt x="950" y="211"/>
                              </a:lnTo>
                              <a:lnTo>
                                <a:pt x="930" y="211"/>
                              </a:lnTo>
                              <a:lnTo>
                                <a:pt x="921" y="211"/>
                              </a:lnTo>
                              <a:lnTo>
                                <a:pt x="921" y="211"/>
                              </a:lnTo>
                              <a:lnTo>
                                <a:pt x="921" y="221"/>
                              </a:lnTo>
                              <a:lnTo>
                                <a:pt x="921" y="221"/>
                              </a:lnTo>
                              <a:lnTo>
                                <a:pt x="911" y="221"/>
                              </a:lnTo>
                              <a:lnTo>
                                <a:pt x="911" y="230"/>
                              </a:lnTo>
                              <a:lnTo>
                                <a:pt x="911" y="240"/>
                              </a:lnTo>
                              <a:lnTo>
                                <a:pt x="911" y="249"/>
                              </a:lnTo>
                              <a:lnTo>
                                <a:pt x="911" y="259"/>
                              </a:lnTo>
                              <a:lnTo>
                                <a:pt x="911" y="269"/>
                              </a:lnTo>
                              <a:lnTo>
                                <a:pt x="902" y="278"/>
                              </a:lnTo>
                              <a:lnTo>
                                <a:pt x="902" y="278"/>
                              </a:lnTo>
                              <a:lnTo>
                                <a:pt x="902" y="288"/>
                              </a:lnTo>
                              <a:lnTo>
                                <a:pt x="892" y="288"/>
                              </a:lnTo>
                              <a:lnTo>
                                <a:pt x="892" y="288"/>
                              </a:lnTo>
                              <a:lnTo>
                                <a:pt x="882" y="288"/>
                              </a:lnTo>
                              <a:lnTo>
                                <a:pt x="873" y="297"/>
                              </a:lnTo>
                              <a:lnTo>
                                <a:pt x="873" y="297"/>
                              </a:lnTo>
                              <a:lnTo>
                                <a:pt x="863" y="297"/>
                              </a:lnTo>
                              <a:lnTo>
                                <a:pt x="854" y="297"/>
                              </a:lnTo>
                              <a:lnTo>
                                <a:pt x="854" y="297"/>
                              </a:lnTo>
                              <a:lnTo>
                                <a:pt x="844" y="297"/>
                              </a:lnTo>
                              <a:lnTo>
                                <a:pt x="844" y="297"/>
                              </a:lnTo>
                              <a:lnTo>
                                <a:pt x="834" y="297"/>
                              </a:lnTo>
                              <a:lnTo>
                                <a:pt x="834" y="297"/>
                              </a:lnTo>
                              <a:lnTo>
                                <a:pt x="825" y="297"/>
                              </a:lnTo>
                              <a:lnTo>
                                <a:pt x="825" y="288"/>
                              </a:lnTo>
                              <a:lnTo>
                                <a:pt x="825" y="288"/>
                              </a:lnTo>
                              <a:lnTo>
                                <a:pt x="825" y="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1096645" y="1128395"/>
                          <a:ext cx="883285" cy="554990"/>
                        </a:xfrm>
                        <a:custGeom>
                          <a:avLst/>
                          <a:gdLst>
                            <a:gd name="T0" fmla="*/ 0 w 1391"/>
                            <a:gd name="T1" fmla="*/ 249 h 874"/>
                            <a:gd name="T2" fmla="*/ 19 w 1391"/>
                            <a:gd name="T3" fmla="*/ 288 h 874"/>
                            <a:gd name="T4" fmla="*/ 57 w 1391"/>
                            <a:gd name="T5" fmla="*/ 317 h 874"/>
                            <a:gd name="T6" fmla="*/ 105 w 1391"/>
                            <a:gd name="T7" fmla="*/ 317 h 874"/>
                            <a:gd name="T8" fmla="*/ 134 w 1391"/>
                            <a:gd name="T9" fmla="*/ 326 h 874"/>
                            <a:gd name="T10" fmla="*/ 163 w 1391"/>
                            <a:gd name="T11" fmla="*/ 345 h 874"/>
                            <a:gd name="T12" fmla="*/ 201 w 1391"/>
                            <a:gd name="T13" fmla="*/ 413 h 874"/>
                            <a:gd name="T14" fmla="*/ 249 w 1391"/>
                            <a:gd name="T15" fmla="*/ 451 h 874"/>
                            <a:gd name="T16" fmla="*/ 307 w 1391"/>
                            <a:gd name="T17" fmla="*/ 461 h 874"/>
                            <a:gd name="T18" fmla="*/ 355 w 1391"/>
                            <a:gd name="T19" fmla="*/ 480 h 874"/>
                            <a:gd name="T20" fmla="*/ 383 w 1391"/>
                            <a:gd name="T21" fmla="*/ 499 h 874"/>
                            <a:gd name="T22" fmla="*/ 403 w 1391"/>
                            <a:gd name="T23" fmla="*/ 547 h 874"/>
                            <a:gd name="T24" fmla="*/ 431 w 1391"/>
                            <a:gd name="T25" fmla="*/ 576 h 874"/>
                            <a:gd name="T26" fmla="*/ 489 w 1391"/>
                            <a:gd name="T27" fmla="*/ 576 h 874"/>
                            <a:gd name="T28" fmla="*/ 537 w 1391"/>
                            <a:gd name="T29" fmla="*/ 576 h 874"/>
                            <a:gd name="T30" fmla="*/ 566 w 1391"/>
                            <a:gd name="T31" fmla="*/ 585 h 874"/>
                            <a:gd name="T32" fmla="*/ 585 w 1391"/>
                            <a:gd name="T33" fmla="*/ 595 h 874"/>
                            <a:gd name="T34" fmla="*/ 623 w 1391"/>
                            <a:gd name="T35" fmla="*/ 605 h 874"/>
                            <a:gd name="T36" fmla="*/ 671 w 1391"/>
                            <a:gd name="T37" fmla="*/ 614 h 874"/>
                            <a:gd name="T38" fmla="*/ 690 w 1391"/>
                            <a:gd name="T39" fmla="*/ 643 h 874"/>
                            <a:gd name="T40" fmla="*/ 709 w 1391"/>
                            <a:gd name="T41" fmla="*/ 701 h 874"/>
                            <a:gd name="T42" fmla="*/ 729 w 1391"/>
                            <a:gd name="T43" fmla="*/ 729 h 874"/>
                            <a:gd name="T44" fmla="*/ 767 w 1391"/>
                            <a:gd name="T45" fmla="*/ 739 h 874"/>
                            <a:gd name="T46" fmla="*/ 815 w 1391"/>
                            <a:gd name="T47" fmla="*/ 768 h 874"/>
                            <a:gd name="T48" fmla="*/ 863 w 1391"/>
                            <a:gd name="T49" fmla="*/ 816 h 874"/>
                            <a:gd name="T50" fmla="*/ 921 w 1391"/>
                            <a:gd name="T51" fmla="*/ 864 h 874"/>
                            <a:gd name="T52" fmla="*/ 911 w 1391"/>
                            <a:gd name="T53" fmla="*/ 825 h 874"/>
                            <a:gd name="T54" fmla="*/ 901 w 1391"/>
                            <a:gd name="T55" fmla="*/ 758 h 874"/>
                            <a:gd name="T56" fmla="*/ 892 w 1391"/>
                            <a:gd name="T57" fmla="*/ 710 h 874"/>
                            <a:gd name="T58" fmla="*/ 911 w 1391"/>
                            <a:gd name="T59" fmla="*/ 691 h 874"/>
                            <a:gd name="T60" fmla="*/ 940 w 1391"/>
                            <a:gd name="T61" fmla="*/ 681 h 874"/>
                            <a:gd name="T62" fmla="*/ 949 w 1391"/>
                            <a:gd name="T63" fmla="*/ 653 h 874"/>
                            <a:gd name="T64" fmla="*/ 959 w 1391"/>
                            <a:gd name="T65" fmla="*/ 614 h 874"/>
                            <a:gd name="T66" fmla="*/ 988 w 1391"/>
                            <a:gd name="T67" fmla="*/ 595 h 874"/>
                            <a:gd name="T68" fmla="*/ 1007 w 1391"/>
                            <a:gd name="T69" fmla="*/ 566 h 874"/>
                            <a:gd name="T70" fmla="*/ 1016 w 1391"/>
                            <a:gd name="T71" fmla="*/ 518 h 874"/>
                            <a:gd name="T72" fmla="*/ 1036 w 1391"/>
                            <a:gd name="T73" fmla="*/ 499 h 874"/>
                            <a:gd name="T74" fmla="*/ 1084 w 1391"/>
                            <a:gd name="T75" fmla="*/ 489 h 874"/>
                            <a:gd name="T76" fmla="*/ 1122 w 1391"/>
                            <a:gd name="T77" fmla="*/ 480 h 874"/>
                            <a:gd name="T78" fmla="*/ 1141 w 1391"/>
                            <a:gd name="T79" fmla="*/ 470 h 874"/>
                            <a:gd name="T80" fmla="*/ 1151 w 1391"/>
                            <a:gd name="T81" fmla="*/ 451 h 874"/>
                            <a:gd name="T82" fmla="*/ 1141 w 1391"/>
                            <a:gd name="T83" fmla="*/ 413 h 874"/>
                            <a:gd name="T84" fmla="*/ 1122 w 1391"/>
                            <a:gd name="T85" fmla="*/ 355 h 874"/>
                            <a:gd name="T86" fmla="*/ 1122 w 1391"/>
                            <a:gd name="T87" fmla="*/ 317 h 874"/>
                            <a:gd name="T88" fmla="*/ 1141 w 1391"/>
                            <a:gd name="T89" fmla="*/ 307 h 874"/>
                            <a:gd name="T90" fmla="*/ 1180 w 1391"/>
                            <a:gd name="T91" fmla="*/ 317 h 874"/>
                            <a:gd name="T92" fmla="*/ 1247 w 1391"/>
                            <a:gd name="T93" fmla="*/ 336 h 874"/>
                            <a:gd name="T94" fmla="*/ 1295 w 1391"/>
                            <a:gd name="T95" fmla="*/ 336 h 874"/>
                            <a:gd name="T96" fmla="*/ 1323 w 1391"/>
                            <a:gd name="T97" fmla="*/ 326 h 874"/>
                            <a:gd name="T98" fmla="*/ 1343 w 1391"/>
                            <a:gd name="T99" fmla="*/ 297 h 874"/>
                            <a:gd name="T100" fmla="*/ 1352 w 1391"/>
                            <a:gd name="T101" fmla="*/ 259 h 874"/>
                            <a:gd name="T102" fmla="*/ 1352 w 1391"/>
                            <a:gd name="T103" fmla="*/ 201 h 874"/>
                            <a:gd name="T104" fmla="*/ 1371 w 1391"/>
                            <a:gd name="T105" fmla="*/ 163 h 874"/>
                            <a:gd name="T106" fmla="*/ 1391 w 1391"/>
                            <a:gd name="T107" fmla="*/ 134 h 874"/>
                            <a:gd name="T108" fmla="*/ 1391 w 1391"/>
                            <a:gd name="T109" fmla="*/ 105 h 874"/>
                            <a:gd name="T110" fmla="*/ 1362 w 1391"/>
                            <a:gd name="T111" fmla="*/ 67 h 874"/>
                            <a:gd name="T112" fmla="*/ 1323 w 1391"/>
                            <a:gd name="T113" fmla="*/ 19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391" h="874">
                              <a:moveTo>
                                <a:pt x="0" y="211"/>
                              </a:move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0" y="249"/>
                              </a:lnTo>
                              <a:lnTo>
                                <a:pt x="9" y="259"/>
                              </a:lnTo>
                              <a:lnTo>
                                <a:pt x="9" y="268"/>
                              </a:lnTo>
                              <a:lnTo>
                                <a:pt x="9" y="278"/>
                              </a:lnTo>
                              <a:lnTo>
                                <a:pt x="19" y="288"/>
                              </a:lnTo>
                              <a:lnTo>
                                <a:pt x="19" y="288"/>
                              </a:lnTo>
                              <a:lnTo>
                                <a:pt x="28" y="297"/>
                              </a:lnTo>
                              <a:lnTo>
                                <a:pt x="38" y="307"/>
                              </a:lnTo>
                              <a:lnTo>
                                <a:pt x="38" y="307"/>
                              </a:lnTo>
                              <a:lnTo>
                                <a:pt x="48" y="317"/>
                              </a:lnTo>
                              <a:lnTo>
                                <a:pt x="57" y="317"/>
                              </a:lnTo>
                              <a:lnTo>
                                <a:pt x="67" y="317"/>
                              </a:lnTo>
                              <a:lnTo>
                                <a:pt x="76" y="317"/>
                              </a:lnTo>
                              <a:lnTo>
                                <a:pt x="76" y="317"/>
                              </a:lnTo>
                              <a:lnTo>
                                <a:pt x="86" y="317"/>
                              </a:lnTo>
                              <a:lnTo>
                                <a:pt x="105" y="317"/>
                              </a:lnTo>
                              <a:lnTo>
                                <a:pt x="105" y="317"/>
                              </a:lnTo>
                              <a:lnTo>
                                <a:pt x="115" y="317"/>
                              </a:lnTo>
                              <a:lnTo>
                                <a:pt x="124" y="317"/>
                              </a:lnTo>
                              <a:lnTo>
                                <a:pt x="124" y="317"/>
                              </a:lnTo>
                              <a:lnTo>
                                <a:pt x="134" y="326"/>
                              </a:lnTo>
                              <a:lnTo>
                                <a:pt x="134" y="326"/>
                              </a:lnTo>
                              <a:lnTo>
                                <a:pt x="144" y="326"/>
                              </a:lnTo>
                              <a:lnTo>
                                <a:pt x="153" y="336"/>
                              </a:lnTo>
                              <a:lnTo>
                                <a:pt x="153" y="345"/>
                              </a:lnTo>
                              <a:lnTo>
                                <a:pt x="163" y="345"/>
                              </a:lnTo>
                              <a:lnTo>
                                <a:pt x="172" y="355"/>
                              </a:lnTo>
                              <a:lnTo>
                                <a:pt x="182" y="365"/>
                              </a:lnTo>
                              <a:lnTo>
                                <a:pt x="182" y="374"/>
                              </a:lnTo>
                              <a:lnTo>
                                <a:pt x="201" y="403"/>
                              </a:lnTo>
                              <a:lnTo>
                                <a:pt x="201" y="413"/>
                              </a:lnTo>
                              <a:lnTo>
                                <a:pt x="211" y="422"/>
                              </a:lnTo>
                              <a:lnTo>
                                <a:pt x="220" y="422"/>
                              </a:lnTo>
                              <a:lnTo>
                                <a:pt x="230" y="432"/>
                              </a:lnTo>
                              <a:lnTo>
                                <a:pt x="239" y="441"/>
                              </a:lnTo>
                              <a:lnTo>
                                <a:pt x="249" y="451"/>
                              </a:lnTo>
                              <a:lnTo>
                                <a:pt x="259" y="451"/>
                              </a:lnTo>
                              <a:lnTo>
                                <a:pt x="268" y="451"/>
                              </a:lnTo>
                              <a:lnTo>
                                <a:pt x="278" y="461"/>
                              </a:lnTo>
                              <a:lnTo>
                                <a:pt x="297" y="461"/>
                              </a:lnTo>
                              <a:lnTo>
                                <a:pt x="307" y="461"/>
                              </a:lnTo>
                              <a:lnTo>
                                <a:pt x="326" y="470"/>
                              </a:lnTo>
                              <a:lnTo>
                                <a:pt x="335" y="470"/>
                              </a:lnTo>
                              <a:lnTo>
                                <a:pt x="345" y="470"/>
                              </a:lnTo>
                              <a:lnTo>
                                <a:pt x="355" y="470"/>
                              </a:lnTo>
                              <a:lnTo>
                                <a:pt x="355" y="480"/>
                              </a:lnTo>
                              <a:lnTo>
                                <a:pt x="364" y="480"/>
                              </a:lnTo>
                              <a:lnTo>
                                <a:pt x="374" y="480"/>
                              </a:lnTo>
                              <a:lnTo>
                                <a:pt x="374" y="489"/>
                              </a:lnTo>
                              <a:lnTo>
                                <a:pt x="383" y="499"/>
                              </a:lnTo>
                              <a:lnTo>
                                <a:pt x="383" y="499"/>
                              </a:lnTo>
                              <a:lnTo>
                                <a:pt x="383" y="509"/>
                              </a:lnTo>
                              <a:lnTo>
                                <a:pt x="393" y="518"/>
                              </a:lnTo>
                              <a:lnTo>
                                <a:pt x="403" y="537"/>
                              </a:lnTo>
                              <a:lnTo>
                                <a:pt x="403" y="547"/>
                              </a:lnTo>
                              <a:lnTo>
                                <a:pt x="403" y="547"/>
                              </a:lnTo>
                              <a:lnTo>
                                <a:pt x="412" y="557"/>
                              </a:lnTo>
                              <a:lnTo>
                                <a:pt x="412" y="557"/>
                              </a:lnTo>
                              <a:lnTo>
                                <a:pt x="422" y="566"/>
                              </a:lnTo>
                              <a:lnTo>
                                <a:pt x="431" y="566"/>
                              </a:lnTo>
                              <a:lnTo>
                                <a:pt x="431" y="576"/>
                              </a:lnTo>
                              <a:lnTo>
                                <a:pt x="441" y="576"/>
                              </a:lnTo>
                              <a:lnTo>
                                <a:pt x="450" y="576"/>
                              </a:lnTo>
                              <a:lnTo>
                                <a:pt x="450" y="576"/>
                              </a:lnTo>
                              <a:lnTo>
                                <a:pt x="470" y="576"/>
                              </a:lnTo>
                              <a:lnTo>
                                <a:pt x="489" y="576"/>
                              </a:lnTo>
                              <a:lnTo>
                                <a:pt x="508" y="576"/>
                              </a:lnTo>
                              <a:lnTo>
                                <a:pt x="518" y="576"/>
                              </a:lnTo>
                              <a:lnTo>
                                <a:pt x="518" y="576"/>
                              </a:lnTo>
                              <a:lnTo>
                                <a:pt x="527" y="576"/>
                              </a:lnTo>
                              <a:lnTo>
                                <a:pt x="537" y="576"/>
                              </a:lnTo>
                              <a:lnTo>
                                <a:pt x="546" y="576"/>
                              </a:lnTo>
                              <a:lnTo>
                                <a:pt x="546" y="576"/>
                              </a:lnTo>
                              <a:lnTo>
                                <a:pt x="556" y="585"/>
                              </a:lnTo>
                              <a:lnTo>
                                <a:pt x="556" y="585"/>
                              </a:lnTo>
                              <a:lnTo>
                                <a:pt x="566" y="585"/>
                              </a:lnTo>
                              <a:lnTo>
                                <a:pt x="566" y="585"/>
                              </a:lnTo>
                              <a:lnTo>
                                <a:pt x="575" y="585"/>
                              </a:lnTo>
                              <a:lnTo>
                                <a:pt x="575" y="595"/>
                              </a:lnTo>
                              <a:lnTo>
                                <a:pt x="585" y="595"/>
                              </a:lnTo>
                              <a:lnTo>
                                <a:pt x="585" y="595"/>
                              </a:lnTo>
                              <a:lnTo>
                                <a:pt x="594" y="595"/>
                              </a:lnTo>
                              <a:lnTo>
                                <a:pt x="594" y="595"/>
                              </a:lnTo>
                              <a:lnTo>
                                <a:pt x="604" y="595"/>
                              </a:lnTo>
                              <a:lnTo>
                                <a:pt x="614" y="595"/>
                              </a:lnTo>
                              <a:lnTo>
                                <a:pt x="623" y="605"/>
                              </a:lnTo>
                              <a:lnTo>
                                <a:pt x="633" y="605"/>
                              </a:lnTo>
                              <a:lnTo>
                                <a:pt x="642" y="605"/>
                              </a:lnTo>
                              <a:lnTo>
                                <a:pt x="652" y="605"/>
                              </a:lnTo>
                              <a:lnTo>
                                <a:pt x="662" y="605"/>
                              </a:lnTo>
                              <a:lnTo>
                                <a:pt x="671" y="614"/>
                              </a:lnTo>
                              <a:lnTo>
                                <a:pt x="671" y="614"/>
                              </a:lnTo>
                              <a:lnTo>
                                <a:pt x="681" y="624"/>
                              </a:lnTo>
                              <a:lnTo>
                                <a:pt x="681" y="633"/>
                              </a:lnTo>
                              <a:lnTo>
                                <a:pt x="690" y="633"/>
                              </a:lnTo>
                              <a:lnTo>
                                <a:pt x="690" y="643"/>
                              </a:lnTo>
                              <a:lnTo>
                                <a:pt x="690" y="653"/>
                              </a:lnTo>
                              <a:lnTo>
                                <a:pt x="700" y="662"/>
                              </a:lnTo>
                              <a:lnTo>
                                <a:pt x="700" y="681"/>
                              </a:lnTo>
                              <a:lnTo>
                                <a:pt x="700" y="701"/>
                              </a:lnTo>
                              <a:lnTo>
                                <a:pt x="709" y="701"/>
                              </a:lnTo>
                              <a:lnTo>
                                <a:pt x="709" y="710"/>
                              </a:lnTo>
                              <a:lnTo>
                                <a:pt x="709" y="720"/>
                              </a:lnTo>
                              <a:lnTo>
                                <a:pt x="719" y="720"/>
                              </a:lnTo>
                              <a:lnTo>
                                <a:pt x="719" y="729"/>
                              </a:lnTo>
                              <a:lnTo>
                                <a:pt x="729" y="729"/>
                              </a:lnTo>
                              <a:lnTo>
                                <a:pt x="738" y="739"/>
                              </a:lnTo>
                              <a:lnTo>
                                <a:pt x="738" y="739"/>
                              </a:lnTo>
                              <a:lnTo>
                                <a:pt x="748" y="739"/>
                              </a:lnTo>
                              <a:lnTo>
                                <a:pt x="757" y="739"/>
                              </a:lnTo>
                              <a:lnTo>
                                <a:pt x="767" y="739"/>
                              </a:lnTo>
                              <a:lnTo>
                                <a:pt x="777" y="749"/>
                              </a:lnTo>
                              <a:lnTo>
                                <a:pt x="786" y="749"/>
                              </a:lnTo>
                              <a:lnTo>
                                <a:pt x="796" y="758"/>
                              </a:lnTo>
                              <a:lnTo>
                                <a:pt x="805" y="758"/>
                              </a:lnTo>
                              <a:lnTo>
                                <a:pt x="815" y="768"/>
                              </a:lnTo>
                              <a:lnTo>
                                <a:pt x="825" y="768"/>
                              </a:lnTo>
                              <a:lnTo>
                                <a:pt x="834" y="777"/>
                              </a:lnTo>
                              <a:lnTo>
                                <a:pt x="834" y="787"/>
                              </a:lnTo>
                              <a:lnTo>
                                <a:pt x="844" y="797"/>
                              </a:lnTo>
                              <a:lnTo>
                                <a:pt x="863" y="816"/>
                              </a:lnTo>
                              <a:lnTo>
                                <a:pt x="882" y="835"/>
                              </a:lnTo>
                              <a:lnTo>
                                <a:pt x="901" y="854"/>
                              </a:lnTo>
                              <a:lnTo>
                                <a:pt x="911" y="874"/>
                              </a:lnTo>
                              <a:lnTo>
                                <a:pt x="911" y="864"/>
                              </a:lnTo>
                              <a:lnTo>
                                <a:pt x="921" y="864"/>
                              </a:lnTo>
                              <a:lnTo>
                                <a:pt x="921" y="854"/>
                              </a:lnTo>
                              <a:lnTo>
                                <a:pt x="921" y="854"/>
                              </a:lnTo>
                              <a:lnTo>
                                <a:pt x="921" y="845"/>
                              </a:lnTo>
                              <a:lnTo>
                                <a:pt x="911" y="835"/>
                              </a:lnTo>
                              <a:lnTo>
                                <a:pt x="911" y="825"/>
                              </a:lnTo>
                              <a:lnTo>
                                <a:pt x="911" y="816"/>
                              </a:lnTo>
                              <a:lnTo>
                                <a:pt x="901" y="797"/>
                              </a:lnTo>
                              <a:lnTo>
                                <a:pt x="901" y="787"/>
                              </a:lnTo>
                              <a:lnTo>
                                <a:pt x="901" y="777"/>
                              </a:lnTo>
                              <a:lnTo>
                                <a:pt x="901" y="758"/>
                              </a:lnTo>
                              <a:lnTo>
                                <a:pt x="892" y="749"/>
                              </a:lnTo>
                              <a:lnTo>
                                <a:pt x="892" y="739"/>
                              </a:lnTo>
                              <a:lnTo>
                                <a:pt x="892" y="729"/>
                              </a:lnTo>
                              <a:lnTo>
                                <a:pt x="892" y="720"/>
                              </a:lnTo>
                              <a:lnTo>
                                <a:pt x="892" y="710"/>
                              </a:lnTo>
                              <a:lnTo>
                                <a:pt x="901" y="710"/>
                              </a:lnTo>
                              <a:lnTo>
                                <a:pt x="901" y="701"/>
                              </a:lnTo>
                              <a:lnTo>
                                <a:pt x="901" y="701"/>
                              </a:lnTo>
                              <a:lnTo>
                                <a:pt x="911" y="701"/>
                              </a:lnTo>
                              <a:lnTo>
                                <a:pt x="911" y="691"/>
                              </a:lnTo>
                              <a:lnTo>
                                <a:pt x="921" y="691"/>
                              </a:lnTo>
                              <a:lnTo>
                                <a:pt x="930" y="691"/>
                              </a:lnTo>
                              <a:lnTo>
                                <a:pt x="930" y="691"/>
                              </a:lnTo>
                              <a:lnTo>
                                <a:pt x="940" y="681"/>
                              </a:lnTo>
                              <a:lnTo>
                                <a:pt x="940" y="681"/>
                              </a:lnTo>
                              <a:lnTo>
                                <a:pt x="949" y="681"/>
                              </a:lnTo>
                              <a:lnTo>
                                <a:pt x="949" y="672"/>
                              </a:lnTo>
                              <a:lnTo>
                                <a:pt x="949" y="672"/>
                              </a:lnTo>
                              <a:lnTo>
                                <a:pt x="949" y="662"/>
                              </a:lnTo>
                              <a:lnTo>
                                <a:pt x="949" y="653"/>
                              </a:lnTo>
                              <a:lnTo>
                                <a:pt x="949" y="643"/>
                              </a:lnTo>
                              <a:lnTo>
                                <a:pt x="949" y="633"/>
                              </a:lnTo>
                              <a:lnTo>
                                <a:pt x="949" y="624"/>
                              </a:lnTo>
                              <a:lnTo>
                                <a:pt x="959" y="614"/>
                              </a:lnTo>
                              <a:lnTo>
                                <a:pt x="959" y="614"/>
                              </a:lnTo>
                              <a:lnTo>
                                <a:pt x="959" y="605"/>
                              </a:lnTo>
                              <a:lnTo>
                                <a:pt x="968" y="605"/>
                              </a:lnTo>
                              <a:lnTo>
                                <a:pt x="968" y="595"/>
                              </a:lnTo>
                              <a:lnTo>
                                <a:pt x="978" y="595"/>
                              </a:lnTo>
                              <a:lnTo>
                                <a:pt x="988" y="595"/>
                              </a:lnTo>
                              <a:lnTo>
                                <a:pt x="988" y="585"/>
                              </a:lnTo>
                              <a:lnTo>
                                <a:pt x="997" y="585"/>
                              </a:lnTo>
                              <a:lnTo>
                                <a:pt x="997" y="576"/>
                              </a:lnTo>
                              <a:lnTo>
                                <a:pt x="997" y="576"/>
                              </a:lnTo>
                              <a:lnTo>
                                <a:pt x="1007" y="566"/>
                              </a:lnTo>
                              <a:lnTo>
                                <a:pt x="1007" y="557"/>
                              </a:lnTo>
                              <a:lnTo>
                                <a:pt x="1007" y="547"/>
                              </a:lnTo>
                              <a:lnTo>
                                <a:pt x="1007" y="537"/>
                              </a:lnTo>
                              <a:lnTo>
                                <a:pt x="1007" y="528"/>
                              </a:lnTo>
                              <a:lnTo>
                                <a:pt x="1016" y="518"/>
                              </a:lnTo>
                              <a:lnTo>
                                <a:pt x="1016" y="518"/>
                              </a:lnTo>
                              <a:lnTo>
                                <a:pt x="1016" y="509"/>
                              </a:lnTo>
                              <a:lnTo>
                                <a:pt x="1026" y="509"/>
                              </a:lnTo>
                              <a:lnTo>
                                <a:pt x="1026" y="509"/>
                              </a:lnTo>
                              <a:lnTo>
                                <a:pt x="1036" y="499"/>
                              </a:lnTo>
                              <a:lnTo>
                                <a:pt x="1036" y="499"/>
                              </a:lnTo>
                              <a:lnTo>
                                <a:pt x="1045" y="499"/>
                              </a:lnTo>
                              <a:lnTo>
                                <a:pt x="1055" y="499"/>
                              </a:lnTo>
                              <a:lnTo>
                                <a:pt x="1064" y="489"/>
                              </a:lnTo>
                              <a:lnTo>
                                <a:pt x="1084" y="489"/>
                              </a:lnTo>
                              <a:lnTo>
                                <a:pt x="1093" y="489"/>
                              </a:lnTo>
                              <a:lnTo>
                                <a:pt x="1103" y="489"/>
                              </a:lnTo>
                              <a:lnTo>
                                <a:pt x="1112" y="489"/>
                              </a:lnTo>
                              <a:lnTo>
                                <a:pt x="1112" y="480"/>
                              </a:lnTo>
                              <a:lnTo>
                                <a:pt x="1122" y="480"/>
                              </a:lnTo>
                              <a:lnTo>
                                <a:pt x="1122" y="480"/>
                              </a:lnTo>
                              <a:lnTo>
                                <a:pt x="1132" y="480"/>
                              </a:lnTo>
                              <a:lnTo>
                                <a:pt x="1132" y="480"/>
                              </a:lnTo>
                              <a:lnTo>
                                <a:pt x="1141" y="470"/>
                              </a:lnTo>
                              <a:lnTo>
                                <a:pt x="1141" y="470"/>
                              </a:lnTo>
                              <a:lnTo>
                                <a:pt x="1141" y="470"/>
                              </a:lnTo>
                              <a:lnTo>
                                <a:pt x="1141" y="470"/>
                              </a:lnTo>
                              <a:lnTo>
                                <a:pt x="1141" y="461"/>
                              </a:lnTo>
                              <a:lnTo>
                                <a:pt x="1141" y="461"/>
                              </a:lnTo>
                              <a:lnTo>
                                <a:pt x="1151" y="451"/>
                              </a:lnTo>
                              <a:lnTo>
                                <a:pt x="1151" y="451"/>
                              </a:lnTo>
                              <a:lnTo>
                                <a:pt x="1141" y="441"/>
                              </a:lnTo>
                              <a:lnTo>
                                <a:pt x="1141" y="432"/>
                              </a:lnTo>
                              <a:lnTo>
                                <a:pt x="1141" y="422"/>
                              </a:lnTo>
                              <a:lnTo>
                                <a:pt x="1141" y="413"/>
                              </a:lnTo>
                              <a:lnTo>
                                <a:pt x="1132" y="393"/>
                              </a:lnTo>
                              <a:lnTo>
                                <a:pt x="1122" y="374"/>
                              </a:lnTo>
                              <a:lnTo>
                                <a:pt x="1122" y="374"/>
                              </a:lnTo>
                              <a:lnTo>
                                <a:pt x="1122" y="365"/>
                              </a:lnTo>
                              <a:lnTo>
                                <a:pt x="1122" y="355"/>
                              </a:lnTo>
                              <a:lnTo>
                                <a:pt x="1112" y="345"/>
                              </a:lnTo>
                              <a:lnTo>
                                <a:pt x="1112" y="336"/>
                              </a:lnTo>
                              <a:lnTo>
                                <a:pt x="1112" y="326"/>
                              </a:lnTo>
                              <a:lnTo>
                                <a:pt x="1122" y="326"/>
                              </a:lnTo>
                              <a:lnTo>
                                <a:pt x="1122" y="317"/>
                              </a:lnTo>
                              <a:lnTo>
                                <a:pt x="1122" y="317"/>
                              </a:lnTo>
                              <a:lnTo>
                                <a:pt x="1122" y="317"/>
                              </a:lnTo>
                              <a:lnTo>
                                <a:pt x="1132" y="317"/>
                              </a:lnTo>
                              <a:lnTo>
                                <a:pt x="1132" y="307"/>
                              </a:lnTo>
                              <a:lnTo>
                                <a:pt x="1141" y="307"/>
                              </a:lnTo>
                              <a:lnTo>
                                <a:pt x="1141" y="307"/>
                              </a:lnTo>
                              <a:lnTo>
                                <a:pt x="1151" y="317"/>
                              </a:lnTo>
                              <a:lnTo>
                                <a:pt x="1160" y="317"/>
                              </a:lnTo>
                              <a:lnTo>
                                <a:pt x="1170" y="317"/>
                              </a:lnTo>
                              <a:lnTo>
                                <a:pt x="1180" y="317"/>
                              </a:lnTo>
                              <a:lnTo>
                                <a:pt x="1189" y="317"/>
                              </a:lnTo>
                              <a:lnTo>
                                <a:pt x="1199" y="326"/>
                              </a:lnTo>
                              <a:lnTo>
                                <a:pt x="1218" y="326"/>
                              </a:lnTo>
                              <a:lnTo>
                                <a:pt x="1237" y="336"/>
                              </a:lnTo>
                              <a:lnTo>
                                <a:pt x="1247" y="336"/>
                              </a:lnTo>
                              <a:lnTo>
                                <a:pt x="1256" y="336"/>
                              </a:lnTo>
                              <a:lnTo>
                                <a:pt x="1266" y="336"/>
                              </a:lnTo>
                              <a:lnTo>
                                <a:pt x="1275" y="336"/>
                              </a:lnTo>
                              <a:lnTo>
                                <a:pt x="1285" y="336"/>
                              </a:lnTo>
                              <a:lnTo>
                                <a:pt x="1295" y="336"/>
                              </a:lnTo>
                              <a:lnTo>
                                <a:pt x="1304" y="336"/>
                              </a:lnTo>
                              <a:lnTo>
                                <a:pt x="1304" y="336"/>
                              </a:lnTo>
                              <a:lnTo>
                                <a:pt x="1314" y="336"/>
                              </a:lnTo>
                              <a:lnTo>
                                <a:pt x="1323" y="326"/>
                              </a:lnTo>
                              <a:lnTo>
                                <a:pt x="1323" y="326"/>
                              </a:lnTo>
                              <a:lnTo>
                                <a:pt x="1333" y="317"/>
                              </a:lnTo>
                              <a:lnTo>
                                <a:pt x="1333" y="317"/>
                              </a:lnTo>
                              <a:lnTo>
                                <a:pt x="1343" y="307"/>
                              </a:lnTo>
                              <a:lnTo>
                                <a:pt x="1343" y="307"/>
                              </a:lnTo>
                              <a:lnTo>
                                <a:pt x="1343" y="297"/>
                              </a:lnTo>
                              <a:lnTo>
                                <a:pt x="1352" y="297"/>
                              </a:lnTo>
                              <a:lnTo>
                                <a:pt x="1352" y="288"/>
                              </a:lnTo>
                              <a:lnTo>
                                <a:pt x="1352" y="278"/>
                              </a:lnTo>
                              <a:lnTo>
                                <a:pt x="1352" y="268"/>
                              </a:lnTo>
                              <a:lnTo>
                                <a:pt x="1352" y="259"/>
                              </a:lnTo>
                              <a:lnTo>
                                <a:pt x="1352" y="249"/>
                              </a:lnTo>
                              <a:lnTo>
                                <a:pt x="1352" y="230"/>
                              </a:lnTo>
                              <a:lnTo>
                                <a:pt x="1352" y="220"/>
                              </a:lnTo>
                              <a:lnTo>
                                <a:pt x="1352" y="211"/>
                              </a:lnTo>
                              <a:lnTo>
                                <a:pt x="1352" y="201"/>
                              </a:lnTo>
                              <a:lnTo>
                                <a:pt x="1352" y="201"/>
                              </a:lnTo>
                              <a:lnTo>
                                <a:pt x="1352" y="192"/>
                              </a:lnTo>
                              <a:lnTo>
                                <a:pt x="1352" y="182"/>
                              </a:lnTo>
                              <a:lnTo>
                                <a:pt x="1362" y="172"/>
                              </a:lnTo>
                              <a:lnTo>
                                <a:pt x="1371" y="163"/>
                              </a:lnTo>
                              <a:lnTo>
                                <a:pt x="1371" y="153"/>
                              </a:lnTo>
                              <a:lnTo>
                                <a:pt x="1381" y="153"/>
                              </a:lnTo>
                              <a:lnTo>
                                <a:pt x="1391" y="144"/>
                              </a:lnTo>
                              <a:lnTo>
                                <a:pt x="1391" y="134"/>
                              </a:lnTo>
                              <a:lnTo>
                                <a:pt x="1391" y="134"/>
                              </a:lnTo>
                              <a:lnTo>
                                <a:pt x="1391" y="124"/>
                              </a:lnTo>
                              <a:lnTo>
                                <a:pt x="1391" y="124"/>
                              </a:lnTo>
                              <a:lnTo>
                                <a:pt x="1391" y="124"/>
                              </a:lnTo>
                              <a:lnTo>
                                <a:pt x="1391" y="115"/>
                              </a:lnTo>
                              <a:lnTo>
                                <a:pt x="1391" y="105"/>
                              </a:lnTo>
                              <a:lnTo>
                                <a:pt x="1391" y="105"/>
                              </a:lnTo>
                              <a:lnTo>
                                <a:pt x="1381" y="96"/>
                              </a:lnTo>
                              <a:lnTo>
                                <a:pt x="1381" y="86"/>
                              </a:lnTo>
                              <a:lnTo>
                                <a:pt x="1371" y="76"/>
                              </a:lnTo>
                              <a:lnTo>
                                <a:pt x="1362" y="67"/>
                              </a:lnTo>
                              <a:lnTo>
                                <a:pt x="1352" y="57"/>
                              </a:lnTo>
                              <a:lnTo>
                                <a:pt x="1343" y="48"/>
                              </a:lnTo>
                              <a:lnTo>
                                <a:pt x="1333" y="38"/>
                              </a:lnTo>
                              <a:lnTo>
                                <a:pt x="1333" y="28"/>
                              </a:lnTo>
                              <a:lnTo>
                                <a:pt x="1323" y="19"/>
                              </a:lnTo>
                              <a:lnTo>
                                <a:pt x="1323" y="19"/>
                              </a:lnTo>
                              <a:lnTo>
                                <a:pt x="1314" y="9"/>
                              </a:lnTo>
                              <a:lnTo>
                                <a:pt x="1314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1005205" y="1677035"/>
                          <a:ext cx="1096010" cy="304800"/>
                        </a:xfrm>
                        <a:custGeom>
                          <a:avLst/>
                          <a:gdLst>
                            <a:gd name="T0" fmla="*/ 1717 w 1726"/>
                            <a:gd name="T1" fmla="*/ 125 h 480"/>
                            <a:gd name="T2" fmla="*/ 1698 w 1726"/>
                            <a:gd name="T3" fmla="*/ 125 h 480"/>
                            <a:gd name="T4" fmla="*/ 1659 w 1726"/>
                            <a:gd name="T5" fmla="*/ 144 h 480"/>
                            <a:gd name="T6" fmla="*/ 1592 w 1726"/>
                            <a:gd name="T7" fmla="*/ 163 h 480"/>
                            <a:gd name="T8" fmla="*/ 1563 w 1726"/>
                            <a:gd name="T9" fmla="*/ 163 h 480"/>
                            <a:gd name="T10" fmla="*/ 1525 w 1726"/>
                            <a:gd name="T11" fmla="*/ 154 h 480"/>
                            <a:gd name="T12" fmla="*/ 1506 w 1726"/>
                            <a:gd name="T13" fmla="*/ 125 h 480"/>
                            <a:gd name="T14" fmla="*/ 1506 w 1726"/>
                            <a:gd name="T15" fmla="*/ 96 h 480"/>
                            <a:gd name="T16" fmla="*/ 1506 w 1726"/>
                            <a:gd name="T17" fmla="*/ 77 h 480"/>
                            <a:gd name="T18" fmla="*/ 1496 w 1726"/>
                            <a:gd name="T19" fmla="*/ 67 h 480"/>
                            <a:gd name="T20" fmla="*/ 1458 w 1726"/>
                            <a:gd name="T21" fmla="*/ 67 h 480"/>
                            <a:gd name="T22" fmla="*/ 1419 w 1726"/>
                            <a:gd name="T23" fmla="*/ 58 h 480"/>
                            <a:gd name="T24" fmla="*/ 1400 w 1726"/>
                            <a:gd name="T25" fmla="*/ 38 h 480"/>
                            <a:gd name="T26" fmla="*/ 1381 w 1726"/>
                            <a:gd name="T27" fmla="*/ 10 h 480"/>
                            <a:gd name="T28" fmla="*/ 1381 w 1726"/>
                            <a:gd name="T29" fmla="*/ 58 h 480"/>
                            <a:gd name="T30" fmla="*/ 1400 w 1726"/>
                            <a:gd name="T31" fmla="*/ 125 h 480"/>
                            <a:gd name="T32" fmla="*/ 1419 w 1726"/>
                            <a:gd name="T33" fmla="*/ 173 h 480"/>
                            <a:gd name="T34" fmla="*/ 1410 w 1726"/>
                            <a:gd name="T35" fmla="*/ 202 h 480"/>
                            <a:gd name="T36" fmla="*/ 1391 w 1726"/>
                            <a:gd name="T37" fmla="*/ 230 h 480"/>
                            <a:gd name="T38" fmla="*/ 1362 w 1726"/>
                            <a:gd name="T39" fmla="*/ 259 h 480"/>
                            <a:gd name="T40" fmla="*/ 1314 w 1726"/>
                            <a:gd name="T41" fmla="*/ 259 h 480"/>
                            <a:gd name="T42" fmla="*/ 1266 w 1726"/>
                            <a:gd name="T43" fmla="*/ 240 h 480"/>
                            <a:gd name="T44" fmla="*/ 1208 w 1726"/>
                            <a:gd name="T45" fmla="*/ 192 h 480"/>
                            <a:gd name="T46" fmla="*/ 1160 w 1726"/>
                            <a:gd name="T47" fmla="*/ 154 h 480"/>
                            <a:gd name="T48" fmla="*/ 1112 w 1726"/>
                            <a:gd name="T49" fmla="*/ 134 h 480"/>
                            <a:gd name="T50" fmla="*/ 1093 w 1726"/>
                            <a:gd name="T51" fmla="*/ 106 h 480"/>
                            <a:gd name="T52" fmla="*/ 1074 w 1726"/>
                            <a:gd name="T53" fmla="*/ 67 h 480"/>
                            <a:gd name="T54" fmla="*/ 1065 w 1726"/>
                            <a:gd name="T55" fmla="*/ 10 h 480"/>
                            <a:gd name="T56" fmla="*/ 1045 w 1726"/>
                            <a:gd name="T57" fmla="*/ 10 h 480"/>
                            <a:gd name="T58" fmla="*/ 1007 w 1726"/>
                            <a:gd name="T59" fmla="*/ 0 h 480"/>
                            <a:gd name="T60" fmla="*/ 988 w 1726"/>
                            <a:gd name="T61" fmla="*/ 10 h 480"/>
                            <a:gd name="T62" fmla="*/ 988 w 1726"/>
                            <a:gd name="T63" fmla="*/ 29 h 480"/>
                            <a:gd name="T64" fmla="*/ 988 w 1726"/>
                            <a:gd name="T65" fmla="*/ 77 h 480"/>
                            <a:gd name="T66" fmla="*/ 978 w 1726"/>
                            <a:gd name="T67" fmla="*/ 96 h 480"/>
                            <a:gd name="T68" fmla="*/ 940 w 1726"/>
                            <a:gd name="T69" fmla="*/ 106 h 480"/>
                            <a:gd name="T70" fmla="*/ 921 w 1726"/>
                            <a:gd name="T71" fmla="*/ 125 h 480"/>
                            <a:gd name="T72" fmla="*/ 911 w 1726"/>
                            <a:gd name="T73" fmla="*/ 144 h 480"/>
                            <a:gd name="T74" fmla="*/ 873 w 1726"/>
                            <a:gd name="T75" fmla="*/ 163 h 480"/>
                            <a:gd name="T76" fmla="*/ 853 w 1726"/>
                            <a:gd name="T77" fmla="*/ 182 h 480"/>
                            <a:gd name="T78" fmla="*/ 825 w 1726"/>
                            <a:gd name="T79" fmla="*/ 202 h 480"/>
                            <a:gd name="T80" fmla="*/ 796 w 1726"/>
                            <a:gd name="T81" fmla="*/ 211 h 480"/>
                            <a:gd name="T82" fmla="*/ 758 w 1726"/>
                            <a:gd name="T83" fmla="*/ 230 h 480"/>
                            <a:gd name="T84" fmla="*/ 710 w 1726"/>
                            <a:gd name="T85" fmla="*/ 259 h 480"/>
                            <a:gd name="T86" fmla="*/ 671 w 1726"/>
                            <a:gd name="T87" fmla="*/ 298 h 480"/>
                            <a:gd name="T88" fmla="*/ 662 w 1726"/>
                            <a:gd name="T89" fmla="*/ 336 h 480"/>
                            <a:gd name="T90" fmla="*/ 642 w 1726"/>
                            <a:gd name="T91" fmla="*/ 346 h 480"/>
                            <a:gd name="T92" fmla="*/ 614 w 1726"/>
                            <a:gd name="T93" fmla="*/ 346 h 480"/>
                            <a:gd name="T94" fmla="*/ 585 w 1726"/>
                            <a:gd name="T95" fmla="*/ 336 h 480"/>
                            <a:gd name="T96" fmla="*/ 556 w 1726"/>
                            <a:gd name="T97" fmla="*/ 336 h 480"/>
                            <a:gd name="T98" fmla="*/ 527 w 1726"/>
                            <a:gd name="T99" fmla="*/ 374 h 480"/>
                            <a:gd name="T100" fmla="*/ 508 w 1726"/>
                            <a:gd name="T101" fmla="*/ 394 h 480"/>
                            <a:gd name="T102" fmla="*/ 489 w 1726"/>
                            <a:gd name="T103" fmla="*/ 413 h 480"/>
                            <a:gd name="T104" fmla="*/ 431 w 1726"/>
                            <a:gd name="T105" fmla="*/ 422 h 480"/>
                            <a:gd name="T106" fmla="*/ 403 w 1726"/>
                            <a:gd name="T107" fmla="*/ 432 h 480"/>
                            <a:gd name="T108" fmla="*/ 374 w 1726"/>
                            <a:gd name="T109" fmla="*/ 442 h 480"/>
                            <a:gd name="T110" fmla="*/ 355 w 1726"/>
                            <a:gd name="T111" fmla="*/ 442 h 480"/>
                            <a:gd name="T112" fmla="*/ 316 w 1726"/>
                            <a:gd name="T113" fmla="*/ 461 h 480"/>
                            <a:gd name="T114" fmla="*/ 288 w 1726"/>
                            <a:gd name="T115" fmla="*/ 480 h 480"/>
                            <a:gd name="T116" fmla="*/ 249 w 1726"/>
                            <a:gd name="T117" fmla="*/ 470 h 480"/>
                            <a:gd name="T118" fmla="*/ 182 w 1726"/>
                            <a:gd name="T119" fmla="*/ 422 h 480"/>
                            <a:gd name="T120" fmla="*/ 48 w 1726"/>
                            <a:gd name="T121" fmla="*/ 346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726" h="480">
                              <a:moveTo>
                                <a:pt x="1726" y="115"/>
                              </a:moveTo>
                              <a:lnTo>
                                <a:pt x="1717" y="115"/>
                              </a:lnTo>
                              <a:lnTo>
                                <a:pt x="1717" y="125"/>
                              </a:lnTo>
                              <a:lnTo>
                                <a:pt x="1717" y="125"/>
                              </a:lnTo>
                              <a:lnTo>
                                <a:pt x="1717" y="125"/>
                              </a:lnTo>
                              <a:lnTo>
                                <a:pt x="1717" y="125"/>
                              </a:lnTo>
                              <a:lnTo>
                                <a:pt x="1717" y="125"/>
                              </a:lnTo>
                              <a:lnTo>
                                <a:pt x="1707" y="125"/>
                              </a:lnTo>
                              <a:lnTo>
                                <a:pt x="1707" y="125"/>
                              </a:lnTo>
                              <a:lnTo>
                                <a:pt x="1698" y="125"/>
                              </a:lnTo>
                              <a:lnTo>
                                <a:pt x="1688" y="125"/>
                              </a:lnTo>
                              <a:lnTo>
                                <a:pt x="1688" y="134"/>
                              </a:lnTo>
                              <a:lnTo>
                                <a:pt x="1678" y="134"/>
                              </a:lnTo>
                              <a:lnTo>
                                <a:pt x="1669" y="134"/>
                              </a:lnTo>
                              <a:lnTo>
                                <a:pt x="1659" y="144"/>
                              </a:lnTo>
                              <a:lnTo>
                                <a:pt x="1650" y="154"/>
                              </a:lnTo>
                              <a:lnTo>
                                <a:pt x="1630" y="163"/>
                              </a:lnTo>
                              <a:lnTo>
                                <a:pt x="1621" y="163"/>
                              </a:lnTo>
                              <a:lnTo>
                                <a:pt x="1602" y="163"/>
                              </a:lnTo>
                              <a:lnTo>
                                <a:pt x="1592" y="163"/>
                              </a:lnTo>
                              <a:lnTo>
                                <a:pt x="1592" y="173"/>
                              </a:lnTo>
                              <a:lnTo>
                                <a:pt x="1583" y="173"/>
                              </a:lnTo>
                              <a:lnTo>
                                <a:pt x="1573" y="163"/>
                              </a:lnTo>
                              <a:lnTo>
                                <a:pt x="1563" y="163"/>
                              </a:lnTo>
                              <a:lnTo>
                                <a:pt x="1563" y="163"/>
                              </a:lnTo>
                              <a:lnTo>
                                <a:pt x="1554" y="163"/>
                              </a:lnTo>
                              <a:lnTo>
                                <a:pt x="1544" y="163"/>
                              </a:lnTo>
                              <a:lnTo>
                                <a:pt x="1535" y="163"/>
                              </a:lnTo>
                              <a:lnTo>
                                <a:pt x="1525" y="154"/>
                              </a:lnTo>
                              <a:lnTo>
                                <a:pt x="1525" y="154"/>
                              </a:lnTo>
                              <a:lnTo>
                                <a:pt x="1515" y="144"/>
                              </a:lnTo>
                              <a:lnTo>
                                <a:pt x="1506" y="134"/>
                              </a:lnTo>
                              <a:lnTo>
                                <a:pt x="1506" y="134"/>
                              </a:lnTo>
                              <a:lnTo>
                                <a:pt x="1506" y="125"/>
                              </a:lnTo>
                              <a:lnTo>
                                <a:pt x="1506" y="125"/>
                              </a:lnTo>
                              <a:lnTo>
                                <a:pt x="1506" y="125"/>
                              </a:lnTo>
                              <a:lnTo>
                                <a:pt x="1506" y="115"/>
                              </a:lnTo>
                              <a:lnTo>
                                <a:pt x="1506" y="115"/>
                              </a:lnTo>
                              <a:lnTo>
                                <a:pt x="1506" y="106"/>
                              </a:lnTo>
                              <a:lnTo>
                                <a:pt x="1506" y="96"/>
                              </a:lnTo>
                              <a:lnTo>
                                <a:pt x="1506" y="86"/>
                              </a:lnTo>
                              <a:lnTo>
                                <a:pt x="1506" y="86"/>
                              </a:lnTo>
                              <a:lnTo>
                                <a:pt x="1506" y="77"/>
                              </a:lnTo>
                              <a:lnTo>
                                <a:pt x="1506" y="77"/>
                              </a:lnTo>
                              <a:lnTo>
                                <a:pt x="1506" y="77"/>
                              </a:lnTo>
                              <a:lnTo>
                                <a:pt x="1506" y="67"/>
                              </a:lnTo>
                              <a:lnTo>
                                <a:pt x="1506" y="67"/>
                              </a:lnTo>
                              <a:lnTo>
                                <a:pt x="1506" y="67"/>
                              </a:lnTo>
                              <a:lnTo>
                                <a:pt x="1506" y="67"/>
                              </a:lnTo>
                              <a:lnTo>
                                <a:pt x="1496" y="67"/>
                              </a:lnTo>
                              <a:lnTo>
                                <a:pt x="1496" y="67"/>
                              </a:lnTo>
                              <a:lnTo>
                                <a:pt x="1487" y="67"/>
                              </a:lnTo>
                              <a:lnTo>
                                <a:pt x="1477" y="67"/>
                              </a:lnTo>
                              <a:lnTo>
                                <a:pt x="1467" y="67"/>
                              </a:lnTo>
                              <a:lnTo>
                                <a:pt x="1458" y="67"/>
                              </a:lnTo>
                              <a:lnTo>
                                <a:pt x="1448" y="67"/>
                              </a:lnTo>
                              <a:lnTo>
                                <a:pt x="1439" y="58"/>
                              </a:lnTo>
                              <a:lnTo>
                                <a:pt x="1429" y="58"/>
                              </a:lnTo>
                              <a:lnTo>
                                <a:pt x="1419" y="58"/>
                              </a:lnTo>
                              <a:lnTo>
                                <a:pt x="1419" y="58"/>
                              </a:lnTo>
                              <a:lnTo>
                                <a:pt x="1410" y="48"/>
                              </a:lnTo>
                              <a:lnTo>
                                <a:pt x="1410" y="48"/>
                              </a:lnTo>
                              <a:lnTo>
                                <a:pt x="1400" y="48"/>
                              </a:lnTo>
                              <a:lnTo>
                                <a:pt x="1400" y="38"/>
                              </a:lnTo>
                              <a:lnTo>
                                <a:pt x="1400" y="38"/>
                              </a:lnTo>
                              <a:lnTo>
                                <a:pt x="1391" y="29"/>
                              </a:lnTo>
                              <a:lnTo>
                                <a:pt x="1391" y="19"/>
                              </a:lnTo>
                              <a:lnTo>
                                <a:pt x="1391" y="10"/>
                              </a:lnTo>
                              <a:lnTo>
                                <a:pt x="1381" y="10"/>
                              </a:lnTo>
                              <a:lnTo>
                                <a:pt x="1381" y="10"/>
                              </a:lnTo>
                              <a:lnTo>
                                <a:pt x="1381" y="19"/>
                              </a:lnTo>
                              <a:lnTo>
                                <a:pt x="1381" y="29"/>
                              </a:lnTo>
                              <a:lnTo>
                                <a:pt x="1381" y="29"/>
                              </a:lnTo>
                              <a:lnTo>
                                <a:pt x="1381" y="48"/>
                              </a:lnTo>
                              <a:lnTo>
                                <a:pt x="1381" y="58"/>
                              </a:lnTo>
                              <a:lnTo>
                                <a:pt x="1381" y="67"/>
                              </a:lnTo>
                              <a:lnTo>
                                <a:pt x="1381" y="77"/>
                              </a:lnTo>
                              <a:lnTo>
                                <a:pt x="1391" y="86"/>
                              </a:lnTo>
                              <a:lnTo>
                                <a:pt x="1391" y="96"/>
                              </a:lnTo>
                              <a:lnTo>
                                <a:pt x="1400" y="125"/>
                              </a:lnTo>
                              <a:lnTo>
                                <a:pt x="1410" y="134"/>
                              </a:lnTo>
                              <a:lnTo>
                                <a:pt x="1410" y="144"/>
                              </a:lnTo>
                              <a:lnTo>
                                <a:pt x="1410" y="154"/>
                              </a:lnTo>
                              <a:lnTo>
                                <a:pt x="1419" y="163"/>
                              </a:lnTo>
                              <a:lnTo>
                                <a:pt x="1419" y="173"/>
                              </a:lnTo>
                              <a:lnTo>
                                <a:pt x="1419" y="182"/>
                              </a:lnTo>
                              <a:lnTo>
                                <a:pt x="1419" y="182"/>
                              </a:lnTo>
                              <a:lnTo>
                                <a:pt x="1419" y="192"/>
                              </a:lnTo>
                              <a:lnTo>
                                <a:pt x="1410" y="202"/>
                              </a:lnTo>
                              <a:lnTo>
                                <a:pt x="1410" y="202"/>
                              </a:lnTo>
                              <a:lnTo>
                                <a:pt x="1410" y="211"/>
                              </a:lnTo>
                              <a:lnTo>
                                <a:pt x="1400" y="221"/>
                              </a:lnTo>
                              <a:lnTo>
                                <a:pt x="1400" y="221"/>
                              </a:lnTo>
                              <a:lnTo>
                                <a:pt x="1400" y="230"/>
                              </a:lnTo>
                              <a:lnTo>
                                <a:pt x="1391" y="230"/>
                              </a:lnTo>
                              <a:lnTo>
                                <a:pt x="1381" y="240"/>
                              </a:lnTo>
                              <a:lnTo>
                                <a:pt x="1381" y="240"/>
                              </a:lnTo>
                              <a:lnTo>
                                <a:pt x="1371" y="250"/>
                              </a:lnTo>
                              <a:lnTo>
                                <a:pt x="1362" y="250"/>
                              </a:lnTo>
                              <a:lnTo>
                                <a:pt x="1362" y="259"/>
                              </a:lnTo>
                              <a:lnTo>
                                <a:pt x="1352" y="259"/>
                              </a:lnTo>
                              <a:lnTo>
                                <a:pt x="1343" y="259"/>
                              </a:lnTo>
                              <a:lnTo>
                                <a:pt x="1333" y="259"/>
                              </a:lnTo>
                              <a:lnTo>
                                <a:pt x="1324" y="259"/>
                              </a:lnTo>
                              <a:lnTo>
                                <a:pt x="1314" y="259"/>
                              </a:lnTo>
                              <a:lnTo>
                                <a:pt x="1304" y="259"/>
                              </a:lnTo>
                              <a:lnTo>
                                <a:pt x="1295" y="250"/>
                              </a:lnTo>
                              <a:lnTo>
                                <a:pt x="1285" y="250"/>
                              </a:lnTo>
                              <a:lnTo>
                                <a:pt x="1276" y="240"/>
                              </a:lnTo>
                              <a:lnTo>
                                <a:pt x="1266" y="240"/>
                              </a:lnTo>
                              <a:lnTo>
                                <a:pt x="1256" y="230"/>
                              </a:lnTo>
                              <a:lnTo>
                                <a:pt x="1237" y="221"/>
                              </a:lnTo>
                              <a:lnTo>
                                <a:pt x="1228" y="211"/>
                              </a:lnTo>
                              <a:lnTo>
                                <a:pt x="1218" y="202"/>
                              </a:lnTo>
                              <a:lnTo>
                                <a:pt x="1208" y="192"/>
                              </a:lnTo>
                              <a:lnTo>
                                <a:pt x="1199" y="182"/>
                              </a:lnTo>
                              <a:lnTo>
                                <a:pt x="1189" y="173"/>
                              </a:lnTo>
                              <a:lnTo>
                                <a:pt x="1180" y="163"/>
                              </a:lnTo>
                              <a:lnTo>
                                <a:pt x="1170" y="163"/>
                              </a:lnTo>
                              <a:lnTo>
                                <a:pt x="1160" y="154"/>
                              </a:lnTo>
                              <a:lnTo>
                                <a:pt x="1151" y="154"/>
                              </a:lnTo>
                              <a:lnTo>
                                <a:pt x="1141" y="144"/>
                              </a:lnTo>
                              <a:lnTo>
                                <a:pt x="1132" y="144"/>
                              </a:lnTo>
                              <a:lnTo>
                                <a:pt x="1122" y="134"/>
                              </a:lnTo>
                              <a:lnTo>
                                <a:pt x="1112" y="134"/>
                              </a:lnTo>
                              <a:lnTo>
                                <a:pt x="1112" y="134"/>
                              </a:lnTo>
                              <a:lnTo>
                                <a:pt x="1103" y="125"/>
                              </a:lnTo>
                              <a:lnTo>
                                <a:pt x="1103" y="125"/>
                              </a:lnTo>
                              <a:lnTo>
                                <a:pt x="1093" y="115"/>
                              </a:lnTo>
                              <a:lnTo>
                                <a:pt x="1093" y="106"/>
                              </a:lnTo>
                              <a:lnTo>
                                <a:pt x="1084" y="106"/>
                              </a:lnTo>
                              <a:lnTo>
                                <a:pt x="1084" y="96"/>
                              </a:lnTo>
                              <a:lnTo>
                                <a:pt x="1084" y="86"/>
                              </a:lnTo>
                              <a:lnTo>
                                <a:pt x="1074" y="77"/>
                              </a:lnTo>
                              <a:lnTo>
                                <a:pt x="1074" y="67"/>
                              </a:lnTo>
                              <a:lnTo>
                                <a:pt x="1074" y="58"/>
                              </a:lnTo>
                              <a:lnTo>
                                <a:pt x="1074" y="48"/>
                              </a:lnTo>
                              <a:lnTo>
                                <a:pt x="1065" y="38"/>
                              </a:lnTo>
                              <a:lnTo>
                                <a:pt x="1065" y="29"/>
                              </a:lnTo>
                              <a:lnTo>
                                <a:pt x="1065" y="10"/>
                              </a:lnTo>
                              <a:lnTo>
                                <a:pt x="1065" y="0"/>
                              </a:lnTo>
                              <a:lnTo>
                                <a:pt x="1055" y="0"/>
                              </a:lnTo>
                              <a:lnTo>
                                <a:pt x="1055" y="0"/>
                              </a:lnTo>
                              <a:lnTo>
                                <a:pt x="1045" y="0"/>
                              </a:lnTo>
                              <a:lnTo>
                                <a:pt x="1045" y="10"/>
                              </a:lnTo>
                              <a:lnTo>
                                <a:pt x="1036" y="10"/>
                              </a:lnTo>
                              <a:lnTo>
                                <a:pt x="1036" y="10"/>
                              </a:lnTo>
                              <a:lnTo>
                                <a:pt x="1026" y="10"/>
                              </a:lnTo>
                              <a:lnTo>
                                <a:pt x="1017" y="0"/>
                              </a:lnTo>
                              <a:lnTo>
                                <a:pt x="1007" y="0"/>
                              </a:lnTo>
                              <a:lnTo>
                                <a:pt x="997" y="0"/>
                              </a:lnTo>
                              <a:lnTo>
                                <a:pt x="997" y="10"/>
                              </a:lnTo>
                              <a:lnTo>
                                <a:pt x="988" y="10"/>
                              </a:lnTo>
                              <a:lnTo>
                                <a:pt x="988" y="10"/>
                              </a:lnTo>
                              <a:lnTo>
                                <a:pt x="988" y="10"/>
                              </a:lnTo>
                              <a:lnTo>
                                <a:pt x="988" y="10"/>
                              </a:lnTo>
                              <a:lnTo>
                                <a:pt x="988" y="19"/>
                              </a:lnTo>
                              <a:lnTo>
                                <a:pt x="988" y="19"/>
                              </a:lnTo>
                              <a:lnTo>
                                <a:pt x="988" y="29"/>
                              </a:lnTo>
                              <a:lnTo>
                                <a:pt x="988" y="29"/>
                              </a:lnTo>
                              <a:lnTo>
                                <a:pt x="988" y="48"/>
                              </a:lnTo>
                              <a:lnTo>
                                <a:pt x="988" y="58"/>
                              </a:lnTo>
                              <a:lnTo>
                                <a:pt x="988" y="67"/>
                              </a:lnTo>
                              <a:lnTo>
                                <a:pt x="988" y="77"/>
                              </a:lnTo>
                              <a:lnTo>
                                <a:pt x="988" y="77"/>
                              </a:lnTo>
                              <a:lnTo>
                                <a:pt x="988" y="86"/>
                              </a:lnTo>
                              <a:lnTo>
                                <a:pt x="988" y="86"/>
                              </a:lnTo>
                              <a:lnTo>
                                <a:pt x="978" y="86"/>
                              </a:lnTo>
                              <a:lnTo>
                                <a:pt x="978" y="96"/>
                              </a:lnTo>
                              <a:lnTo>
                                <a:pt x="978" y="96"/>
                              </a:lnTo>
                              <a:lnTo>
                                <a:pt x="969" y="96"/>
                              </a:lnTo>
                              <a:lnTo>
                                <a:pt x="959" y="106"/>
                              </a:lnTo>
                              <a:lnTo>
                                <a:pt x="959" y="106"/>
                              </a:lnTo>
                              <a:lnTo>
                                <a:pt x="949" y="106"/>
                              </a:lnTo>
                              <a:lnTo>
                                <a:pt x="940" y="106"/>
                              </a:lnTo>
                              <a:lnTo>
                                <a:pt x="940" y="106"/>
                              </a:lnTo>
                              <a:lnTo>
                                <a:pt x="930" y="115"/>
                              </a:lnTo>
                              <a:lnTo>
                                <a:pt x="930" y="115"/>
                              </a:lnTo>
                              <a:lnTo>
                                <a:pt x="930" y="125"/>
                              </a:lnTo>
                              <a:lnTo>
                                <a:pt x="921" y="125"/>
                              </a:lnTo>
                              <a:lnTo>
                                <a:pt x="921" y="134"/>
                              </a:lnTo>
                              <a:lnTo>
                                <a:pt x="921" y="134"/>
                              </a:lnTo>
                              <a:lnTo>
                                <a:pt x="921" y="144"/>
                              </a:lnTo>
                              <a:lnTo>
                                <a:pt x="911" y="144"/>
                              </a:lnTo>
                              <a:lnTo>
                                <a:pt x="911" y="144"/>
                              </a:lnTo>
                              <a:lnTo>
                                <a:pt x="901" y="154"/>
                              </a:lnTo>
                              <a:lnTo>
                                <a:pt x="892" y="154"/>
                              </a:lnTo>
                              <a:lnTo>
                                <a:pt x="882" y="154"/>
                              </a:lnTo>
                              <a:lnTo>
                                <a:pt x="873" y="154"/>
                              </a:lnTo>
                              <a:lnTo>
                                <a:pt x="873" y="163"/>
                              </a:lnTo>
                              <a:lnTo>
                                <a:pt x="863" y="163"/>
                              </a:lnTo>
                              <a:lnTo>
                                <a:pt x="863" y="173"/>
                              </a:lnTo>
                              <a:lnTo>
                                <a:pt x="853" y="173"/>
                              </a:lnTo>
                              <a:lnTo>
                                <a:pt x="853" y="182"/>
                              </a:lnTo>
                              <a:lnTo>
                                <a:pt x="853" y="182"/>
                              </a:lnTo>
                              <a:lnTo>
                                <a:pt x="844" y="192"/>
                              </a:lnTo>
                              <a:lnTo>
                                <a:pt x="844" y="192"/>
                              </a:lnTo>
                              <a:lnTo>
                                <a:pt x="834" y="202"/>
                              </a:lnTo>
                              <a:lnTo>
                                <a:pt x="834" y="202"/>
                              </a:lnTo>
                              <a:lnTo>
                                <a:pt x="825" y="202"/>
                              </a:lnTo>
                              <a:lnTo>
                                <a:pt x="825" y="202"/>
                              </a:lnTo>
                              <a:lnTo>
                                <a:pt x="815" y="202"/>
                              </a:lnTo>
                              <a:lnTo>
                                <a:pt x="806" y="202"/>
                              </a:lnTo>
                              <a:lnTo>
                                <a:pt x="806" y="211"/>
                              </a:lnTo>
                              <a:lnTo>
                                <a:pt x="796" y="211"/>
                              </a:lnTo>
                              <a:lnTo>
                                <a:pt x="786" y="211"/>
                              </a:lnTo>
                              <a:lnTo>
                                <a:pt x="786" y="211"/>
                              </a:lnTo>
                              <a:lnTo>
                                <a:pt x="777" y="221"/>
                              </a:lnTo>
                              <a:lnTo>
                                <a:pt x="767" y="221"/>
                              </a:lnTo>
                              <a:lnTo>
                                <a:pt x="758" y="230"/>
                              </a:lnTo>
                              <a:lnTo>
                                <a:pt x="738" y="240"/>
                              </a:lnTo>
                              <a:lnTo>
                                <a:pt x="729" y="250"/>
                              </a:lnTo>
                              <a:lnTo>
                                <a:pt x="729" y="250"/>
                              </a:lnTo>
                              <a:lnTo>
                                <a:pt x="719" y="259"/>
                              </a:lnTo>
                              <a:lnTo>
                                <a:pt x="710" y="259"/>
                              </a:lnTo>
                              <a:lnTo>
                                <a:pt x="700" y="269"/>
                              </a:lnTo>
                              <a:lnTo>
                                <a:pt x="690" y="278"/>
                              </a:lnTo>
                              <a:lnTo>
                                <a:pt x="681" y="278"/>
                              </a:lnTo>
                              <a:lnTo>
                                <a:pt x="681" y="288"/>
                              </a:lnTo>
                              <a:lnTo>
                                <a:pt x="671" y="298"/>
                              </a:lnTo>
                              <a:lnTo>
                                <a:pt x="671" y="307"/>
                              </a:lnTo>
                              <a:lnTo>
                                <a:pt x="671" y="317"/>
                              </a:lnTo>
                              <a:lnTo>
                                <a:pt x="662" y="326"/>
                              </a:lnTo>
                              <a:lnTo>
                                <a:pt x="662" y="326"/>
                              </a:lnTo>
                              <a:lnTo>
                                <a:pt x="662" y="336"/>
                              </a:lnTo>
                              <a:lnTo>
                                <a:pt x="662" y="336"/>
                              </a:lnTo>
                              <a:lnTo>
                                <a:pt x="652" y="336"/>
                              </a:lnTo>
                              <a:lnTo>
                                <a:pt x="652" y="336"/>
                              </a:lnTo>
                              <a:lnTo>
                                <a:pt x="652" y="346"/>
                              </a:lnTo>
                              <a:lnTo>
                                <a:pt x="642" y="346"/>
                              </a:lnTo>
                              <a:lnTo>
                                <a:pt x="642" y="346"/>
                              </a:lnTo>
                              <a:lnTo>
                                <a:pt x="633" y="346"/>
                              </a:lnTo>
                              <a:lnTo>
                                <a:pt x="623" y="346"/>
                              </a:lnTo>
                              <a:lnTo>
                                <a:pt x="623" y="346"/>
                              </a:lnTo>
                              <a:lnTo>
                                <a:pt x="614" y="346"/>
                              </a:lnTo>
                              <a:lnTo>
                                <a:pt x="614" y="346"/>
                              </a:lnTo>
                              <a:lnTo>
                                <a:pt x="604" y="336"/>
                              </a:lnTo>
                              <a:lnTo>
                                <a:pt x="604" y="336"/>
                              </a:lnTo>
                              <a:lnTo>
                                <a:pt x="594" y="336"/>
                              </a:lnTo>
                              <a:lnTo>
                                <a:pt x="585" y="336"/>
                              </a:lnTo>
                              <a:lnTo>
                                <a:pt x="585" y="336"/>
                              </a:lnTo>
                              <a:lnTo>
                                <a:pt x="575" y="336"/>
                              </a:lnTo>
                              <a:lnTo>
                                <a:pt x="566" y="336"/>
                              </a:lnTo>
                              <a:lnTo>
                                <a:pt x="566" y="336"/>
                              </a:lnTo>
                              <a:lnTo>
                                <a:pt x="556" y="336"/>
                              </a:lnTo>
                              <a:lnTo>
                                <a:pt x="547" y="346"/>
                              </a:lnTo>
                              <a:lnTo>
                                <a:pt x="537" y="355"/>
                              </a:lnTo>
                              <a:lnTo>
                                <a:pt x="537" y="355"/>
                              </a:lnTo>
                              <a:lnTo>
                                <a:pt x="527" y="365"/>
                              </a:lnTo>
                              <a:lnTo>
                                <a:pt x="527" y="374"/>
                              </a:lnTo>
                              <a:lnTo>
                                <a:pt x="518" y="374"/>
                              </a:lnTo>
                              <a:lnTo>
                                <a:pt x="518" y="384"/>
                              </a:lnTo>
                              <a:lnTo>
                                <a:pt x="518" y="384"/>
                              </a:lnTo>
                              <a:lnTo>
                                <a:pt x="518" y="394"/>
                              </a:lnTo>
                              <a:lnTo>
                                <a:pt x="508" y="394"/>
                              </a:lnTo>
                              <a:lnTo>
                                <a:pt x="508" y="403"/>
                              </a:lnTo>
                              <a:lnTo>
                                <a:pt x="499" y="403"/>
                              </a:lnTo>
                              <a:lnTo>
                                <a:pt x="499" y="403"/>
                              </a:lnTo>
                              <a:lnTo>
                                <a:pt x="489" y="413"/>
                              </a:lnTo>
                              <a:lnTo>
                                <a:pt x="489" y="413"/>
                              </a:lnTo>
                              <a:lnTo>
                                <a:pt x="479" y="413"/>
                              </a:lnTo>
                              <a:lnTo>
                                <a:pt x="470" y="413"/>
                              </a:lnTo>
                              <a:lnTo>
                                <a:pt x="451" y="413"/>
                              </a:lnTo>
                              <a:lnTo>
                                <a:pt x="441" y="413"/>
                              </a:lnTo>
                              <a:lnTo>
                                <a:pt x="431" y="422"/>
                              </a:lnTo>
                              <a:lnTo>
                                <a:pt x="431" y="422"/>
                              </a:lnTo>
                              <a:lnTo>
                                <a:pt x="422" y="422"/>
                              </a:lnTo>
                              <a:lnTo>
                                <a:pt x="412" y="432"/>
                              </a:lnTo>
                              <a:lnTo>
                                <a:pt x="412" y="432"/>
                              </a:lnTo>
                              <a:lnTo>
                                <a:pt x="403" y="432"/>
                              </a:lnTo>
                              <a:lnTo>
                                <a:pt x="403" y="442"/>
                              </a:lnTo>
                              <a:lnTo>
                                <a:pt x="393" y="442"/>
                              </a:lnTo>
                              <a:lnTo>
                                <a:pt x="383" y="442"/>
                              </a:lnTo>
                              <a:lnTo>
                                <a:pt x="383" y="442"/>
                              </a:lnTo>
                              <a:lnTo>
                                <a:pt x="374" y="442"/>
                              </a:lnTo>
                              <a:lnTo>
                                <a:pt x="374" y="442"/>
                              </a:lnTo>
                              <a:lnTo>
                                <a:pt x="364" y="442"/>
                              </a:lnTo>
                              <a:lnTo>
                                <a:pt x="364" y="442"/>
                              </a:lnTo>
                              <a:lnTo>
                                <a:pt x="355" y="442"/>
                              </a:lnTo>
                              <a:lnTo>
                                <a:pt x="355" y="442"/>
                              </a:lnTo>
                              <a:lnTo>
                                <a:pt x="345" y="442"/>
                              </a:lnTo>
                              <a:lnTo>
                                <a:pt x="345" y="442"/>
                              </a:lnTo>
                              <a:lnTo>
                                <a:pt x="335" y="451"/>
                              </a:lnTo>
                              <a:lnTo>
                                <a:pt x="326" y="451"/>
                              </a:lnTo>
                              <a:lnTo>
                                <a:pt x="316" y="461"/>
                              </a:lnTo>
                              <a:lnTo>
                                <a:pt x="307" y="470"/>
                              </a:lnTo>
                              <a:lnTo>
                                <a:pt x="297" y="470"/>
                              </a:lnTo>
                              <a:lnTo>
                                <a:pt x="297" y="470"/>
                              </a:lnTo>
                              <a:lnTo>
                                <a:pt x="288" y="480"/>
                              </a:lnTo>
                              <a:lnTo>
                                <a:pt x="288" y="480"/>
                              </a:lnTo>
                              <a:lnTo>
                                <a:pt x="278" y="480"/>
                              </a:lnTo>
                              <a:lnTo>
                                <a:pt x="268" y="480"/>
                              </a:lnTo>
                              <a:lnTo>
                                <a:pt x="268" y="480"/>
                              </a:lnTo>
                              <a:lnTo>
                                <a:pt x="259" y="470"/>
                              </a:lnTo>
                              <a:lnTo>
                                <a:pt x="249" y="470"/>
                              </a:lnTo>
                              <a:lnTo>
                                <a:pt x="249" y="470"/>
                              </a:lnTo>
                              <a:lnTo>
                                <a:pt x="240" y="461"/>
                              </a:lnTo>
                              <a:lnTo>
                                <a:pt x="230" y="451"/>
                              </a:lnTo>
                              <a:lnTo>
                                <a:pt x="201" y="432"/>
                              </a:lnTo>
                              <a:lnTo>
                                <a:pt x="182" y="422"/>
                              </a:lnTo>
                              <a:lnTo>
                                <a:pt x="153" y="403"/>
                              </a:lnTo>
                              <a:lnTo>
                                <a:pt x="124" y="384"/>
                              </a:lnTo>
                              <a:lnTo>
                                <a:pt x="96" y="365"/>
                              </a:lnTo>
                              <a:lnTo>
                                <a:pt x="67" y="346"/>
                              </a:lnTo>
                              <a:lnTo>
                                <a:pt x="48" y="346"/>
                              </a:lnTo>
                              <a:lnTo>
                                <a:pt x="38" y="336"/>
                              </a:lnTo>
                              <a:lnTo>
                                <a:pt x="19" y="326"/>
                              </a:lnTo>
                              <a:lnTo>
                                <a:pt x="0" y="317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456565" y="299085"/>
                          <a:ext cx="108458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Charter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19"/>
                      <wps:cNvSpPr>
                        <a:spLocks noChangeArrowheads="1"/>
                      </wps:cNvSpPr>
                      <wps:spPr bwMode="auto">
                        <a:xfrm>
                          <a:off x="1534795" y="299085"/>
                          <a:ext cx="850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20"/>
                      <wps:cNvSpPr>
                        <a:spLocks noChangeArrowheads="1"/>
                      </wps:cNvSpPr>
                      <wps:spPr bwMode="auto">
                        <a:xfrm>
                          <a:off x="456565" y="610235"/>
                          <a:ext cx="14224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Township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21"/>
                      <wps:cNvSpPr>
                        <a:spLocks noChangeArrowheads="1"/>
                      </wps:cNvSpPr>
                      <wps:spPr bwMode="auto">
                        <a:xfrm>
                          <a:off x="1858010" y="610235"/>
                          <a:ext cx="850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22"/>
                      <wps:cNvSpPr>
                        <a:spLocks noChangeArrowheads="1"/>
                      </wps:cNvSpPr>
                      <wps:spPr bwMode="auto">
                        <a:xfrm>
                          <a:off x="456565" y="927100"/>
                          <a:ext cx="14224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48"/>
                                    <w:szCs w:val="48"/>
                                  </w:rPr>
                                  <w:t>Clinton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23"/>
                      <wps:cNvSpPr>
                        <a:spLocks noChangeArrowheads="1"/>
                      </wps:cNvSpPr>
                      <wps:spPr bwMode="auto">
                        <a:xfrm>
                          <a:off x="1882140" y="927100"/>
                          <a:ext cx="850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" name="Rectangle 24"/>
                      <wps:cNvSpPr>
                        <a:spLocks noChangeArrowheads="1"/>
                      </wps:cNvSpPr>
                      <wps:spPr bwMode="auto">
                        <a:xfrm>
                          <a:off x="1248410" y="8714105"/>
                          <a:ext cx="8070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CIVIC CENTER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" name="Rectangle 25"/>
                      <wps:cNvSpPr>
                        <a:spLocks noChangeArrowheads="1"/>
                      </wps:cNvSpPr>
                      <wps:spPr bwMode="auto">
                        <a:xfrm>
                          <a:off x="2058670" y="8714105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" name="Rectangle 26"/>
                      <wps:cNvSpPr>
                        <a:spLocks noChangeArrowheads="1"/>
                      </wps:cNvSpPr>
                      <wps:spPr bwMode="auto">
                        <a:xfrm>
                          <a:off x="712470" y="8872855"/>
                          <a:ext cx="13411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40700 Romeo Plank Road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4" name="Rectangle 27"/>
                      <wps:cNvSpPr>
                        <a:spLocks noChangeArrowheads="1"/>
                      </wps:cNvSpPr>
                      <wps:spPr bwMode="auto">
                        <a:xfrm>
                          <a:off x="2058670" y="8872855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" name="Rectangle 28"/>
                      <wps:cNvSpPr>
                        <a:spLocks noChangeArrowheads="1"/>
                      </wps:cNvSpPr>
                      <wps:spPr bwMode="auto">
                        <a:xfrm>
                          <a:off x="584835" y="9006840"/>
                          <a:ext cx="11753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Clinton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Twp.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MI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48038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" name="Rectangle 29"/>
                      <wps:cNvSpPr>
                        <a:spLocks noChangeArrowheads="1"/>
                      </wps:cNvSpPr>
                      <wps:spPr bwMode="auto">
                        <a:xfrm>
                          <a:off x="1766570" y="9006840"/>
                          <a:ext cx="381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" name="Rectangle 30"/>
                      <wps:cNvSpPr>
                        <a:spLocks noChangeArrowheads="1"/>
                      </wps:cNvSpPr>
                      <wps:spPr bwMode="auto">
                        <a:xfrm>
                          <a:off x="1802765" y="9006840"/>
                          <a:ext cx="2546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2900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" name="Rectangle 31"/>
                      <wps:cNvSpPr>
                        <a:spLocks noChangeArrowheads="1"/>
                      </wps:cNvSpPr>
                      <wps:spPr bwMode="auto">
                        <a:xfrm>
                          <a:off x="2058670" y="9006840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" name="Rectangle 32"/>
                      <wps:cNvSpPr>
                        <a:spLocks noChangeArrowheads="1"/>
                      </wps:cNvSpPr>
                      <wps:spPr bwMode="auto">
                        <a:xfrm>
                          <a:off x="876935" y="9135110"/>
                          <a:ext cx="8839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Phone: (586) 286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" name="Rectangle 33"/>
                      <wps:cNvSpPr>
                        <a:spLocks noChangeArrowheads="1"/>
                      </wps:cNvSpPr>
                      <wps:spPr bwMode="auto">
                        <a:xfrm>
                          <a:off x="1766570" y="9135110"/>
                          <a:ext cx="381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" name="Rectangle 34"/>
                      <wps:cNvSpPr>
                        <a:spLocks noChangeArrowheads="1"/>
                      </wps:cNvSpPr>
                      <wps:spPr bwMode="auto">
                        <a:xfrm>
                          <a:off x="1802765" y="9135110"/>
                          <a:ext cx="2546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9468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2" name="Rectangle 35"/>
                      <wps:cNvSpPr>
                        <a:spLocks noChangeArrowheads="1"/>
                      </wps:cNvSpPr>
                      <wps:spPr bwMode="auto">
                        <a:xfrm>
                          <a:off x="2058670" y="9135110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3" name="Rectangle 36"/>
                      <wps:cNvSpPr>
                        <a:spLocks noChangeArrowheads="1"/>
                      </wps:cNvSpPr>
                      <wps:spPr bwMode="auto">
                        <a:xfrm>
                          <a:off x="1017270" y="9269095"/>
                          <a:ext cx="7435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Fax: (586) 286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4" name="Rectangle 37"/>
                      <wps:cNvSpPr>
                        <a:spLocks noChangeArrowheads="1"/>
                      </wps:cNvSpPr>
                      <wps:spPr bwMode="auto">
                        <a:xfrm>
                          <a:off x="1766570" y="9269095"/>
                          <a:ext cx="381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5" name="Rectangle 38"/>
                      <wps:cNvSpPr>
                        <a:spLocks noChangeArrowheads="1"/>
                      </wps:cNvSpPr>
                      <wps:spPr bwMode="auto">
                        <a:xfrm>
                          <a:off x="1802765" y="9269095"/>
                          <a:ext cx="2546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9390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6" name="Rectangle 39"/>
                      <wps:cNvSpPr>
                        <a:spLocks noChangeArrowheads="1"/>
                      </wps:cNvSpPr>
                      <wps:spPr bwMode="auto">
                        <a:xfrm>
                          <a:off x="2058670" y="9269095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7" name="Rectangle 40"/>
                      <wps:cNvSpPr>
                        <a:spLocks noChangeArrowheads="1"/>
                      </wps:cNvSpPr>
                      <wps:spPr bwMode="auto">
                        <a:xfrm>
                          <a:off x="2229485" y="408305"/>
                          <a:ext cx="5256530" cy="8970645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41"/>
                      <wps:cNvSpPr>
                        <a:spLocks noChangeArrowheads="1"/>
                      </wps:cNvSpPr>
                      <wps:spPr bwMode="auto">
                        <a:xfrm>
                          <a:off x="1102360" y="5219700"/>
                          <a:ext cx="984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DEPARTMENT OF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9" name="Rectangle 42"/>
                      <wps:cNvSpPr>
                        <a:spLocks noChangeArrowheads="1"/>
                      </wps:cNvSpPr>
                      <wps:spPr bwMode="auto">
                        <a:xfrm>
                          <a:off x="2095500" y="5219700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0" name="Rectangle 43"/>
                      <wps:cNvSpPr>
                        <a:spLocks noChangeArrowheads="1"/>
                      </wps:cNvSpPr>
                      <wps:spPr bwMode="auto">
                        <a:xfrm>
                          <a:off x="1425575" y="5390515"/>
                          <a:ext cx="6673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ASSESSING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1" name="Rectangle 44"/>
                      <wps:cNvSpPr>
                        <a:spLocks noChangeArrowheads="1"/>
                      </wps:cNvSpPr>
                      <wps:spPr bwMode="auto">
                        <a:xfrm>
                          <a:off x="2095500" y="5390515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2" name="Rectangle 45"/>
                      <wps:cNvSpPr>
                        <a:spLocks noChangeArrowheads="1"/>
                      </wps:cNvSpPr>
                      <wps:spPr bwMode="auto">
                        <a:xfrm>
                          <a:off x="2095500" y="5561330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3" name="Rectangle 46"/>
                      <wps:cNvSpPr>
                        <a:spLocks noChangeArrowheads="1"/>
                      </wps:cNvSpPr>
                      <wps:spPr bwMode="auto">
                        <a:xfrm>
                          <a:off x="2095500" y="5725795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4" name="Rectangle 47"/>
                      <wps:cNvSpPr>
                        <a:spLocks noChangeArrowheads="1"/>
                      </wps:cNvSpPr>
                      <wps:spPr bwMode="auto">
                        <a:xfrm>
                          <a:off x="1456055" y="5896610"/>
                          <a:ext cx="6356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ASSESSOR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5" name="Rectangle 48"/>
                      <wps:cNvSpPr>
                        <a:spLocks noChangeArrowheads="1"/>
                      </wps:cNvSpPr>
                      <wps:spPr bwMode="auto">
                        <a:xfrm>
                          <a:off x="2095500" y="5896610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49"/>
                      <wps:cNvSpPr>
                        <a:spLocks noChangeArrowheads="1"/>
                      </wps:cNvSpPr>
                      <wps:spPr bwMode="auto">
                        <a:xfrm>
                          <a:off x="1309370" y="6067425"/>
                          <a:ext cx="7816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James H. Elrod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50"/>
                      <wps:cNvSpPr>
                        <a:spLocks noChangeArrowheads="1"/>
                      </wps:cNvSpPr>
                      <wps:spPr bwMode="auto">
                        <a:xfrm>
                          <a:off x="2095500" y="6067425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51"/>
                      <wps:cNvSpPr>
                        <a:spLocks noChangeArrowheads="1"/>
                      </wps:cNvSpPr>
                      <wps:spPr bwMode="auto">
                        <a:xfrm>
                          <a:off x="1461770" y="2677160"/>
                          <a:ext cx="6159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OFFICERS: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9" name="Rectangle 52"/>
                      <wps:cNvSpPr>
                        <a:spLocks noChangeArrowheads="1"/>
                      </wps:cNvSpPr>
                      <wps:spPr bwMode="auto">
                        <a:xfrm>
                          <a:off x="2083435" y="2677160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0" name="Rectangle 53"/>
                      <wps:cNvSpPr>
                        <a:spLocks noChangeArrowheads="1"/>
                      </wps:cNvSpPr>
                      <wps:spPr bwMode="auto">
                        <a:xfrm>
                          <a:off x="1188085" y="2835275"/>
                          <a:ext cx="8959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Robert J. Cannon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1" name="Rectangle 54"/>
                      <wps:cNvSpPr>
                        <a:spLocks noChangeArrowheads="1"/>
                      </wps:cNvSpPr>
                      <wps:spPr bwMode="auto">
                        <a:xfrm>
                          <a:off x="2083435" y="2835275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2" name="Rectangle 55"/>
                      <wps:cNvSpPr>
                        <a:spLocks noChangeArrowheads="1"/>
                      </wps:cNvSpPr>
                      <wps:spPr bwMode="auto">
                        <a:xfrm>
                          <a:off x="1534795" y="2975610"/>
                          <a:ext cx="546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3" name="Rectangle 56"/>
                      <wps:cNvSpPr>
                        <a:spLocks noChangeArrowheads="1"/>
                      </wps:cNvSpPr>
                      <wps:spPr bwMode="auto">
                        <a:xfrm>
                          <a:off x="2083435" y="2975610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4" name="Rectangle 57"/>
                      <wps:cNvSpPr>
                        <a:spLocks noChangeArrowheads="1"/>
                      </wps:cNvSpPr>
                      <wps:spPr bwMode="auto">
                        <a:xfrm>
                          <a:off x="1163320" y="3140710"/>
                          <a:ext cx="9213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Kim Meltzer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5" name="Rectangle 58"/>
                      <wps:cNvSpPr>
                        <a:spLocks noChangeArrowheads="1"/>
                      </wps:cNvSpPr>
                      <wps:spPr bwMode="auto">
                        <a:xfrm>
                          <a:off x="2083435" y="3140710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6" name="Rectangle 59"/>
                      <wps:cNvSpPr>
                        <a:spLocks noChangeArrowheads="1"/>
                      </wps:cNvSpPr>
                      <wps:spPr bwMode="auto">
                        <a:xfrm>
                          <a:off x="1815465" y="3280410"/>
                          <a:ext cx="2673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Clerk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7" name="Rectangle 60"/>
                      <wps:cNvSpPr>
                        <a:spLocks noChangeArrowheads="1"/>
                      </wps:cNvSpPr>
                      <wps:spPr bwMode="auto">
                        <a:xfrm>
                          <a:off x="2083435" y="3280410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8" name="Rectangle 61"/>
                      <wps:cNvSpPr>
                        <a:spLocks noChangeArrowheads="1"/>
                      </wps:cNvSpPr>
                      <wps:spPr bwMode="auto">
                        <a:xfrm>
                          <a:off x="1114425" y="3439160"/>
                          <a:ext cx="9721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6813E1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Paul Gieleghem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9" name="Rectangle 62"/>
                      <wps:cNvSpPr>
                        <a:spLocks noChangeArrowheads="1"/>
                      </wps:cNvSpPr>
                      <wps:spPr bwMode="auto">
                        <a:xfrm>
                          <a:off x="2083435" y="3439160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0" name="Rectangle 63"/>
                      <wps:cNvSpPr>
                        <a:spLocks noChangeArrowheads="1"/>
                      </wps:cNvSpPr>
                      <wps:spPr bwMode="auto">
                        <a:xfrm>
                          <a:off x="1583690" y="3579495"/>
                          <a:ext cx="4959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1" name="Rectangle 64"/>
                      <wps:cNvSpPr>
                        <a:spLocks noChangeArrowheads="1"/>
                      </wps:cNvSpPr>
                      <wps:spPr bwMode="auto">
                        <a:xfrm>
                          <a:off x="2083435" y="3579495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2" name="Rectangle 65"/>
                      <wps:cNvSpPr>
                        <a:spLocks noChangeArrowheads="1"/>
                      </wps:cNvSpPr>
                      <wps:spPr bwMode="auto">
                        <a:xfrm>
                          <a:off x="2083435" y="3738245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3" name="Rectangle 66"/>
                      <wps:cNvSpPr>
                        <a:spLocks noChangeArrowheads="1"/>
                      </wps:cNvSpPr>
                      <wps:spPr bwMode="auto">
                        <a:xfrm>
                          <a:off x="1431290" y="3878580"/>
                          <a:ext cx="6483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TRUSTEES: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4" name="Rectangle 67"/>
                      <wps:cNvSpPr>
                        <a:spLocks noChangeArrowheads="1"/>
                      </wps:cNvSpPr>
                      <wps:spPr bwMode="auto">
                        <a:xfrm>
                          <a:off x="2083435" y="3878580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5" name="Rectangle 68"/>
                      <wps:cNvSpPr>
                        <a:spLocks noChangeArrowheads="1"/>
                      </wps:cNvSpPr>
                      <wps:spPr bwMode="auto">
                        <a:xfrm>
                          <a:off x="1132840" y="4048760"/>
                          <a:ext cx="9531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6813E1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Joe 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Aragona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66" name="Rectangle 69"/>
                      <wps:cNvSpPr>
                        <a:spLocks noChangeArrowheads="1"/>
                      </wps:cNvSpPr>
                      <wps:spPr bwMode="auto">
                        <a:xfrm>
                          <a:off x="2083435" y="4048760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7" name="Rectangle 70"/>
                      <wps:cNvSpPr>
                        <a:spLocks noChangeArrowheads="1"/>
                      </wps:cNvSpPr>
                      <wps:spPr bwMode="auto">
                        <a:xfrm>
                          <a:off x="1358265" y="4219575"/>
                          <a:ext cx="7181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6813E1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Mike Keys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8" name="Rectangle 71"/>
                      <wps:cNvSpPr>
                        <a:spLocks noChangeArrowheads="1"/>
                      </wps:cNvSpPr>
                      <wps:spPr bwMode="auto">
                        <a:xfrm>
                          <a:off x="2083435" y="4219575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9" name="Rectangle 72"/>
                      <wps:cNvSpPr>
                        <a:spLocks noChangeArrowheads="1"/>
                      </wps:cNvSpPr>
                      <wps:spPr bwMode="auto">
                        <a:xfrm>
                          <a:off x="1175385" y="4390390"/>
                          <a:ext cx="9150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6813E1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Kenneth Pearl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0" name="Rectangle 73"/>
                      <wps:cNvSpPr>
                        <a:spLocks noChangeArrowheads="1"/>
                      </wps:cNvSpPr>
                      <wps:spPr bwMode="auto">
                        <a:xfrm>
                          <a:off x="2083435" y="4390390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1" name="Rectangle 74"/>
                      <wps:cNvSpPr>
                        <a:spLocks noChangeArrowheads="1"/>
                      </wps:cNvSpPr>
                      <wps:spPr bwMode="auto">
                        <a:xfrm>
                          <a:off x="1127125" y="4561205"/>
                          <a:ext cx="9531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Jenifer “Joie” West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2" name="Rectangle 75"/>
                      <wps:cNvSpPr>
                        <a:spLocks noChangeArrowheads="1"/>
                      </wps:cNvSpPr>
                      <wps:spPr bwMode="auto">
                        <a:xfrm>
                          <a:off x="2083435" y="4561205"/>
                          <a:ext cx="32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28" w:rsidRDefault="007A6E28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3" o:spid="_x0000_s1026" editas="canvas" style="position:absolute;margin-left:-1in;margin-top:-36pt;width:614.4pt;height:795.15pt;z-index:251657728" coordsize="78028,100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8028;height:100984;visibility:visible;mso-wrap-style:square">
                <v:fill o:detectmouseclick="t"/>
                <v:path o:connecttype="none"/>
              </v:shape>
              <v:rect id="Rectangle 4" o:spid="_x0000_s1028" style="position:absolute;left:77660;width:127;height:100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jT8EA&#10;AADaAAAADwAAAGRycy9kb3ducmV2LnhtbERPTWvCQBC9F/oflhG8SN3oIWiaTbAFQShFaut9yI5J&#10;NDubZteY/vtuQPA0PN7npPlgGtFT52rLChbzCARxYXXNpYKf7+3LCoTzyBoby6Tgjxzk2fNTiom2&#10;N/6i/uBLEULYJaig8r5NpHRFRQbd3LbEgTvZzqAPsCul7vAWwk0jl1EUS4M1h4YKW3qvqLgcrkaB&#10;mZ1ny2u8Pv4eo4tZNR+f9LZfKzWdDJtXEJ4G/xDf3Tsd5sP4ynhl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D40/BAAAA2gAAAA8AAAAAAAAAAAAAAAAAmAIAAGRycy9kb3du&#10;cmV2LnhtbFBLBQYAAAAABAAEAPUAAACGAwAAAAA=&#10;" fillcolor="#9b9ab3" stroked="f"/>
              <v:rect id="Rectangle 5" o:spid="_x0000_s1029" style="position:absolute;width:7778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9OMQA&#10;AADaAAAADwAAAGRycy9kb3ducmV2LnhtbESPQWvCQBSE7wX/w/KEXqRumkPQ6CbUQqFQijTW+yP7&#10;TFKzb2N2Y9J/7xYKHoeZ+YbZ5pNpxZV611hW8LyMQBCXVjdcKfg+vD2tQDiPrLG1TAp+yUGezR62&#10;mGo78hddC1+JAGGXooLa+y6V0pU1GXRL2xEH72R7gz7IvpK6xzHATSvjKEqkwYbDQo0dvdZUnovB&#10;KDCLn0U8JOvj5Ridzar9+KTdfq3U43x62YDwNPl7+L/9rh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fTjEAAAA2gAAAA8AAAAAAAAAAAAAAAAAmAIAAGRycy9k&#10;b3ducmV2LnhtbFBLBQYAAAAABAAEAPUAAACJAwAAAAA=&#10;" fillcolor="#9b9ab3" stroked="f"/>
              <v:rect id="Rectangle 6" o:spid="_x0000_s1030" style="position:absolute;left:77724;top:304;width:304;height:100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<v:rect id="Rectangle 7" o:spid="_x0000_s1031" style="position:absolute;left:304;top:100679;width:77483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<v:rect id="Rectangle 8" o:spid="_x0000_s1032" style="position:absolute;width:63;height:100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<v:rect id="Rectangle 9" o:spid="_x0000_s1033" style="position:absolute;width:77787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<v:rect id="Rectangle 10" o:spid="_x0000_s1034" style="position:absolute;left:77724;width:63;height:100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<v:rect id="Rectangle 11" o:spid="_x0000_s1035" style="position:absolute;top:100679;width:77787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<v:shape id="Freeform 12" o:spid="_x0000_s1036" style="position:absolute;left:16871;top:13906;width:3531;height:3658;visibility:visible;mso-wrap-style:square;v-text-anchor:top" coordsize="55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2xsMA&#10;AADaAAAADwAAAGRycy9kb3ducmV2LnhtbESPQWvCQBSE74L/YXlCb82mHtI2zRqCKJRKBZPS8yP7&#10;TEKzb2N2q/HfdwuCx2FmvmGyfDK9ONPoOssKnqIYBHFtdceNgq9q+/gCwnlkjb1lUnAlB/lqPssw&#10;1fbCBzqXvhEBwi5FBa33Qyqlq1sy6CI7EAfvaEeDPsixkXrES4CbXi7jOJEGOw4LLQ60bqn+KX+N&#10;gqNJ9p9FYjduOFVVGX/vpvXHs1IPi6l4A+Fp8vfwrf2uFbzC/5V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t2xsMAAADaAAAADwAAAAAAAAAAAAAAAACYAgAAZHJzL2Rv&#10;d25yZXYueG1sUEsFBgAAAAAEAAQA9QAAAIgDAAAAAA==&#10;" path="m259,l556,r,192l499,192,489,509,441,489r,-57l393,432,336,326r19,-48l221,278,192,220r-38,l144,268r-29,l96,576r,-10l96,566r,l96,566r,l96,566r,l96,566r-10,l86,557r,l77,557,67,547r-9,l48,537r,l48,528r-10,l38,528r,-10l38,518r,-9l29,499r,-19l29,461,19,441r,-19l19,393r-9,-9l10,364r,-9l10,345r,-9l,336,,326r,l,316r,l10,316r,l10,307r9,l19,307,29,297r9,l48,297r,-9l58,288r,l58,278r,l58,268r9,-9l67,249r,-9l67,230r,-10l67,220r,-9l67,211,77,201r,l86,201r10,-9l96,192r10,-10l106,182r9,-10l115,172r,-9l115,153r10,-9l125,134r,l125,124r9,-9l134,115r,l144,115r,l154,115r9,-10l173,105r9,l192,105r19,l221,105r,l230,105r,l230,96r10,l240,96r,-10l240,86r,-10l240,67r,-10l250,57r,l250,48r,l250,38r9,l259,38,250,28r,l250,19r,-10l250,9r,l250,r,l250,r9,l259,xe" fillcolor="red" stroked="f">
                <v:path arrowok="t" o:connecttype="custom" o:connectlocs="353060,121920;280035,310515;213360,207010;121920,139700;73025,170180;60960,359410;60960,359410;60960,359410;54610,353695;36830,347345;30480,335280;24130,328930;18415,316865;12065,280035;6350,243840;6350,219075;0,207010;0,200660;6350,194945;18415,188595;30480,182880;36830,176530;42545,164465;42545,146050;42545,133985;48895,127635;60960,121920;73025,109220;73025,97155;79375,85090;85090,73025;91440,73025;109855,66675;133985,66675;146050,66675;152400,60960;152400,54610;152400,36195;158750,30480;164465,24130;158750,17780;158750,5715;158750,0;164465,0" o:connectangles="0,0,0,0,0,0,0,0,0,0,0,0,0,0,0,0,0,0,0,0,0,0,0,0,0,0,0,0,0,0,0,0,0,0,0,0,0,0,0,0,0,0,0,0"/>
              </v:shape>
              <v:shape id="Freeform 13" o:spid="_x0000_s1037" style="position:absolute;left:12668;top:13906;width:5302;height:2134;visibility:visible;mso-wrap-style:square;v-text-anchor:top" coordsize="83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fb8UA&#10;AADbAAAADwAAAGRycy9kb3ducmV2LnhtbESPQWvDMAyF74P9B6NBL6N12kMpWZ0wNgbbYYc1pbCb&#10;iNUkbSwH203Tfz8dBr1JvKf3Pm3LyfVqpBA7zwaWiwwUce1tx42BffUx34CKCdli75kM3ChCWTw+&#10;bDG3/so/NO5SoySEY44G2pSGXOtYt+QwLvxALNrRB4dJ1tBoG/Aq4a7Xqyxba4cdS0OLA721VJ93&#10;F2fANe/x6xa68VTHSj+vXfV9+K2MmT1Nry+gEk3pbv6//rSCL/Tyiwy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N9vxQAAANsAAAAPAAAAAAAAAAAAAAAAAJgCAABkcnMv&#10;ZG93bnJldi54bWxQSwUGAAAAAAQABAD1AAAAigMAAAAA&#10;" path="m,l10,r,l29,9r10,l58,9r9,l87,19r9,l106,19r9,9l115,28r10,l125,38r10,l144,48r10,9l154,57r9,10l163,76r,10l173,86r,10l173,105r,10l173,115r,l173,115r,l173,115r9,l182,115r10,l202,115r9,l221,115r9,l240,115r29,9l278,124r10,l298,124r9,l317,134r,l326,134r,l326,144r,l326,144r,l326,144r10,l336,144r,l336,144r10,l355,144r10,l374,144r10,l394,153r9,l413,153r9,10l432,163r9,9l451,182r10,10l461,201r9,10l470,220r,20l480,249r,10l480,278r,l480,278r,l480,278r,l480,278r9,l489,278r10,l499,288r10,l518,288r10,l528,288r9,9l547,297r10,10l566,316r,l576,326r9,10l585,326r,l585,316r,l585,307r,-10l585,288r10,l595,278r10,l614,268r10,-9l624,259r9,-10l633,249r10,-9l643,240r,-10l643,220r,l643,211r,-10l643,192r,l653,182r,-10l662,172r,-9l672,153r9,-9l681,144r10,-10l691,124r,l700,115r,-19l710,86r,l710,76r10,-9l720,67r9,-10l739,57r,-9l748,48r10,l777,38r10,l796,38r10,l816,28r,l825,28r,l835,28r,-9l835,19r,l835,9r,l835,9r,l835,9r,l835,9r,l835,9r,l835,9r,l835,9r,-9l,,,xe" fillcolor="red" stroked="f">
                <v:path arrowok="t" o:connecttype="custom" o:connectlocs="6350,0;36830,5715;60960,12065;73025,17780;85725,24130;97790,36195;103505,54610;109855,66675;109855,73025;109855,73025;121920,73025;140335,73025;170815,78740;189230,78740;201295,85090;207010,91440;207010,91440;213360,91440;219710,91440;237490,91440;255905,97155;274320,103505;292735,121920;298450,139700;304800,164465;304800,176530;304800,176530;310515,176530;323215,182880;335280,182880;353695,194945;365760,207010;371475,207010;371475,194945;377825,182880;389890,170180;401955,158115;408305,152400;408305,139700;408305,121920;414655,109220;426720,97155;438785,85090;444500,73025;450850,54610;457200,42545;469265,30480;493395,24130;511810,24130;523875,17780;530225,12065;530225,5715;530225,5715;530225,5715;530225,5715;530225,5715;0,0" o:connectangles="0,0,0,0,0,0,0,0,0,0,0,0,0,0,0,0,0,0,0,0,0,0,0,0,0,0,0,0,0,0,0,0,0,0,0,0,0,0,0,0,0,0,0,0,0,0,0,0,0,0,0,0,0,0,0,0,0"/>
              </v:shape>
              <v:shape id="Freeform 14" o:spid="_x0000_s1038" style="position:absolute;left:12242;top:14268;width:4020;height:5004;visibility:visible;mso-wrap-style:square;v-text-anchor:top" coordsize="633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jYsIA&#10;AADbAAAADwAAAGRycy9kb3ducmV2LnhtbERPTWvCQBC9F/wPywheSt3Egkh0FRUqXizUWtrjkB2T&#10;YHY2ZKcx9td3C0Jv83ifs1j1rlYdtaHybCAdJ6CIc28rLgyc3l+eZqCCIFusPZOBGwVYLQcPC8ys&#10;v/IbdUcpVAzhkKGBUqTJtA55SQ7D2DfEkTv71qFE2BbatniN4a7WkySZaocVx4YSG9qWlF+O384A&#10;fT4/utevXXP46KzcNj+10C41ZjTs13NQQr38i+/uvY3zU/j7JR6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SNiwgAAANsAAAAPAAAAAAAAAAAAAAAAAJgCAABkcnMvZG93&#10;bnJldi54bWxQSwUGAAAAAAQABAD1AAAAhwMAAAAA&#10;" path="m29,788r,l38,788r,l48,788r,l48,788r10,l58,788r9,-10l67,778,77,768r9,l86,768r10,-9l106,759r9,l115,759r10,l134,759r,l134,749r10,l144,740r,-10l154,720r,l163,711r,-10l173,701r,-9l182,692r10,l192,682r10,l211,682r10,l230,682r10,l249,692r10,l269,692r,9l278,701r10,-9l288,692r,-10l297,672r10,-19l307,644r10,-10l317,624r9,-9l336,615r,-10l345,605r10,l355,596r10,l365,596r9,l374,596r,l384,586r,l393,576r,l403,567r10,l413,567r9,l432,567r,l441,567r10,l451,567r,l461,567r,l461,576r,-9l461,567r,l470,567r,l470,557r,-9l480,538r,l489,528r,l499,519r9,l508,519r10,l528,519r,l528,519r9,l537,519r,l537,519r,l537,509r,l537,509r,l537,500r10,l547,500r,-10l547,490r9,-10l566,480r10,-9l585,471r10,-10l604,461r,-9l604,442r-9,l595,432r,-9l595,423r,-10l604,404r,-10l604,394r,-10l614,384r,-9l624,375r,-10l633,365r-9,-10l624,346r-10,l604,336r,l595,327r-10,l585,327,566,317r-19,l537,307r-9,l518,307r-10,-9l499,298,489,288r,-9l480,279,470,269r,l470,259r-9,-9l461,250r,-10l461,231r,-10l461,211r,l461,202r,-10l461,192r-10,-9l451,183r,l451,183r,-10l441,173r,l441,173r,l441,173r-9,l432,173r,l422,173r-9,l403,173r-10,l384,173,374,163r-9,l345,154r,l336,154,326,144r-9,l307,144r-19,l278,144r-9,l249,144r-9,l230,144r-9,l211,144r,-9l202,135,192,125r,l182,115r,l173,96,163,87r,-10l154,58r,l144,48r,l144,48r,l144,48r,l144,39r,l134,39r,l125,39r,l115,39r-9,l86,39r-9,l67,29r-19,l38,29r-9,l29,19r-10,l19,19r-9,l10,10r,l,10,,,,,,,,,,,29,788r,xe" fillcolor="red" stroked="f">
                <v:path arrowok="t" o:connecttype="custom" o:connectlocs="24130,500380;36830,500380;48895,487680;67310,481965;85090,481965;91440,469900;103505,451485;115570,439420;133985,433070;158115,439420;176530,445135;188595,426720;201295,396240;219075,384175;231775,378460;243840,372110;255905,360045;274320,360045;286385,360045;292735,365760;298450,360045;304800,341630;316865,329565;335280,329565;340995,329565;340995,323215;340995,317500;347345,311150;371475,299085;383540,280670;377825,268605;383540,250190;396240,238125;396240,219710;377825,207645;347345,201295;322580,189230;304800,177165;292735,158750;292735,140335;292735,121920;286385,116205;280035,109855;274320,109855;262255,109855;237490,103505;213360,97790;182880,91440;152400,91440;133985,85725;115570,73025;103505,48895;91440,30480;91440,30480;85090,24765;67310,24765;30480,18415;12065,12065;6350,6350;0,0;18415,500380" o:connectangles="0,0,0,0,0,0,0,0,0,0,0,0,0,0,0,0,0,0,0,0,0,0,0,0,0,0,0,0,0,0,0,0,0,0,0,0,0,0,0,0,0,0,0,0,0,0,0,0,0,0,0,0,0,0,0,0,0,0,0,0,0"/>
              </v:shape>
              <v:shape id="Freeform 15" o:spid="_x0000_s1039" style="position:absolute;left:12426;top:17259;width:7430;height:4635;visibility:visible;mso-wrap-style:square;v-text-anchor:top" coordsize="117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69cIA&#10;AADbAAAADwAAAGRycy9kb3ducmV2LnhtbERPS4vCMBC+C/6HMAt7WTRVcZFqFNkH60nZqngdkrEt&#10;20xKE23990ZY8DYf33MWq85W4kqNLx0rGA0TEMTamZJzBYf992AGwgdkg5VjUnAjD6tlv7fA1LiW&#10;f+mahVzEEPYpKihCqFMpvS7Ioh+6mjhyZ9dYDBE2uTQNtjHcVnKcJO/SYsmxocCaPgrSf9nFKpgc&#10;9U9uyjc9G12mn7uvbXs+3VqlXl+69RxEoC48xf/ujYn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/r1wgAAANsAAAAPAAAAAAAAAAAAAAAAAJgCAABkcnMvZG93&#10;bnJldi54bWxQSwUGAAAAAAQABAD1AAAAhwMAAAAA&#10;" path="m825,288r,l815,288r,l815,288r-9,l796,278r,-9l786,269r,-10l786,259r,l786,249r,l786,249r,l786,249r10,-9l796,240r,l806,240r,l806,240r9,l815,249r,l815,249r10,l825,259r,l825,259r,l834,259r10,-96l815,134r-19,l786,125r-9,l758,115,748,105r-10,l729,96,710,86,700,77,691,67,681,57,671,48r,-10l662,29,652,9r,-9l643,9r,10l643,29r,l633,38r,l623,48r,l614,57,604,67r-9,l585,77r-10,9l575,96r-9,9l556,105r,10l556,115r-9,l537,115r,10l527,125r-9,l518,125r-10,l508,125r-9,9l499,144r,l499,153r-10,l489,163r-10,l470,173r,l460,173r-9,l441,173r,l432,173r-10,l412,182r,l403,192r-10,9l384,201r-10,l364,201r-9,10l345,221r,19l336,249r-10,10l326,269r-10,9l316,278r-9,10l297,288r,9l288,297r-10,10l268,307r-9,l249,307r-9,l230,307r,l220,307r-9,-10l201,297r,l201,297r-9,-9l192,288r,9l182,307r,10l182,317r,9l182,336r-9,9l173,345r,10l163,355r,l153,365r,l144,365r,l134,365r-9,l115,365r-10,l96,365r-10,9l86,374r,10l77,384r,l67,393r-10,l57,393r-9,10l38,403r,l29,403r-10,l9,403r,l,403,,528r451,l470,730r662,l1170,134,1103,96r-10,57l1074,144r,l1074,144r,9l1074,153r-9,l1065,163r-10,10l1055,182r-10,10l1045,192r-9,9l1036,201r-10,10l1017,211r-10,l997,211r-9,10l969,221r-10,l950,211r-20,l921,211r,l921,221r,l911,221r,9l911,240r,9l911,259r,10l902,278r,l902,288r-10,l892,288r-10,l873,297r,l863,297r-9,l854,297r-10,l844,297r-10,l834,297r-9,l825,288r,l825,288xe" fillcolor="red" stroked="f">
                <v:path arrowok="t" o:connecttype="custom" o:connectlocs="517525,182880;505460,170815;499110,164465;499110,158115;505460,152400;517525,152400;523875,158115;523875,164465;505460,85090;474980,66675;444500,48895;426085,24130;408305,5715;401955,24130;389890,36195;365125,54610;353060,73025;340995,79375;322580,79375;316865,91440;304165,103505;286385,109855;267970,109855;249555,127635;225425,133985;207010,164465;194945,182880;176530,194945;152400,194945;133985,188595;121920,182880;115570,201295;109855,219075;103505,225425;91440,231775;66675,231775;54610,243840;36195,249555;24130,255905;5715,255905;298450,463550;694055,97155;681990,97155;669925,109855;657860,127635;639445,133985;608965,140335;584835,133985;578485,146050;578485,170815;566420,182880;554355,188595;535940,188595;523875,188595" o:connectangles="0,0,0,0,0,0,0,0,0,0,0,0,0,0,0,0,0,0,0,0,0,0,0,0,0,0,0,0,0,0,0,0,0,0,0,0,0,0,0,0,0,0,0,0,0,0,0,0,0,0,0,0,0,0"/>
              </v:shape>
              <v:shape id="Freeform 16" o:spid="_x0000_s1040" style="position:absolute;left:10966;top:11283;width:8833;height:5550;visibility:visible;mso-wrap-style:square;v-text-anchor:top" coordsize="1391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qU8IA&#10;AADbAAAADwAAAGRycy9kb3ducmV2LnhtbERPTWvCQBC9C/6HZQq96aaGakldRYKlSvGQNNDrkJ0m&#10;odnZkN0m6b93hYK3ebzP2e4n04qBetdYVvC0jEAQl1Y3XCkoPt8WLyCcR9bYWiYFf+Rgv5vPtpho&#10;O3JGQ+4rEULYJaig9r5LpHRlTQbd0nbEgfu2vUEfYF9J3eMYwk0rV1G0lgYbDg01dpTWVP7kv0bB&#10;uTj7j+ZydGn6tXkuM34v4lOs1OPDdHgF4Wnyd/G/+6TD/Bhuv4QD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KpTwgAAANsAAAAPAAAAAAAAAAAAAAAAAJgCAABkcnMvZG93&#10;bnJldi54bWxQSwUGAAAAAAQABAD1AAAAhwMAAAAA&#10;" path="m,211r,19l,230r,10l,249r9,10l9,268r,10l19,288r,l28,297r10,10l38,307r10,10l57,317r10,l76,317r,l86,317r19,l105,317r10,l124,317r,l134,326r,l144,326r9,10l153,345r10,l172,355r10,10l182,374r19,29l201,413r10,9l220,422r10,10l239,441r10,10l259,451r9,l278,461r19,l307,461r19,9l335,470r10,l355,470r,10l364,480r10,l374,489r9,10l383,499r,10l393,518r10,19l403,547r,l412,557r,l422,566r9,l431,576r10,l450,576r,l470,576r19,l508,576r10,l518,576r9,l537,576r9,l546,576r10,9l556,585r10,l566,585r9,l575,595r10,l585,595r9,l594,595r10,l614,595r9,10l633,605r9,l652,605r10,l671,614r,l681,624r,9l690,633r,10l690,653r10,9l700,681r,20l709,701r,9l709,720r10,l719,729r10,l738,739r,l748,739r9,l767,739r10,10l786,749r10,9l805,758r10,10l825,768r9,9l834,787r10,10l863,816r19,19l901,854r10,20l911,864r10,l921,854r,l921,845,911,835r,-10l911,816,901,797r,-10l901,777r,-19l892,749r,-10l892,729r,-9l892,710r9,l901,701r,l911,701r,-10l921,691r9,l930,691r10,-10l940,681r9,l949,672r,l949,662r,-9l949,643r,-10l949,624r10,-10l959,614r,-9l968,605r,-10l978,595r10,l988,585r9,l997,576r,l1007,566r,-9l1007,547r,-10l1007,528r9,-10l1016,518r,-9l1026,509r,l1036,499r,l1045,499r10,l1064,489r20,l1093,489r10,l1112,489r,-9l1122,480r,l1132,480r,l1141,470r,l1141,470r,l1141,461r,l1151,451r,l1141,441r,-9l1141,422r,-9l1132,393r-10,-19l1122,374r,-9l1122,355r-10,-10l1112,336r,-10l1122,326r,-9l1122,317r,l1132,317r,-10l1141,307r,l1151,317r9,l1170,317r10,l1189,317r10,9l1218,326r19,10l1247,336r9,l1266,336r9,l1285,336r10,l1304,336r,l1314,336r9,-10l1323,326r10,-9l1333,317r10,-10l1343,307r,-10l1352,297r,-9l1352,278r,-10l1352,259r,-10l1352,230r,-10l1352,211r,-10l1352,201r,-9l1352,182r10,-10l1371,163r,-10l1381,153r10,-9l1391,134r,l1391,124r,l1391,124r,-9l1391,105r,l1381,96r,-10l1371,76r-9,-9l1352,57r-9,-9l1333,38r,-10l1323,19r,l1314,9r,-9e" filled="f" strokecolor="blue" strokeweight=".95pt">
                <v:path arrowok="t" o:connecttype="custom" o:connectlocs="0,158115;12065,182880;36195,201295;66675,201295;85090,207010;103505,219075;127635,262255;158115,286385;194945,292735;225425,304800;243205,316865;255905,347345;273685,365760;310515,365760;340995,365760;359410,371475;371475,377825;395605,384175;426085,389890;438150,408305;450215,445135;462915,462915;487045,469265;517525,487680;548005,518160;584835,548640;578485,523875;572135,481330;566420,450850;578485,438785;596900,432435;602615,414655;608965,389890;627380,377825;639445,359410;645160,328930;657860,316865;688340,310515;712470,304800;724535,298450;730885,286385;724535,262255;712470,225425;712470,201295;724535,194945;749300,201295;791845,213360;822325,213360;840105,207010;852805,188595;858520,164465;858520,127635;870585,103505;883285,85090;883285,66675;864870,42545;840105,12065" o:connectangles="0,0,0,0,0,0,0,0,0,0,0,0,0,0,0,0,0,0,0,0,0,0,0,0,0,0,0,0,0,0,0,0,0,0,0,0,0,0,0,0,0,0,0,0,0,0,0,0,0,0,0,0,0,0,0,0,0"/>
              </v:shape>
              <v:shape id="Freeform 17" o:spid="_x0000_s1041" style="position:absolute;left:10052;top:16770;width:10960;height:3048;visibility:visible;mso-wrap-style:square;v-text-anchor:top" coordsize="172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TCMIA&#10;AADbAAAADwAAAGRycy9kb3ducmV2LnhtbERP32vCMBB+F/Y/hBvszaaVIaMai2zINkFhnSC+HcnZ&#10;dmsupcm0/vdGGPh2H9/PmxeDbcWJet84VpAlKQhi7UzDlYLd92r8AsIHZIOtY1JwIQ/F4mE0x9y4&#10;M3/RqQyViCHsc1RQh9DlUnpdk0WfuI44ckfXWwwR9pU0PZ5juG3lJE2n0mLDsaHGjl5r0r/ln1Ww&#10;KXU3KdfNZYXZu3773IbD/sco9fQ4LGcgAg3hLv53f5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3JMIwgAAANsAAAAPAAAAAAAAAAAAAAAAAJgCAABkcnMvZG93&#10;bnJldi54bWxQSwUGAAAAAAQABAD1AAAAhwMAAAAA&#10;" path="m1726,115r-9,l1717,125r,l1717,125r,l1717,125r-10,l1707,125r-9,l1688,125r,9l1678,134r-9,l1659,144r-9,10l1630,163r-9,l1602,163r-10,l1592,173r-9,l1573,163r-10,l1563,163r-9,l1544,163r-9,l1525,154r,l1515,144r-9,-10l1506,134r,-9l1506,125r,l1506,115r,l1506,106r,-10l1506,86r,l1506,77r,l1506,77r,-10l1506,67r,l1506,67r-10,l1496,67r-9,l1477,67r-10,l1458,67r-10,l1439,58r-10,l1419,58r,l1410,48r,l1400,48r,-10l1400,38r-9,-9l1391,19r,-9l1381,10r,l1381,19r,10l1381,29r,19l1381,58r,9l1381,77r10,9l1391,96r9,29l1410,134r,10l1410,154r9,9l1419,173r,9l1419,182r,10l1410,202r,l1410,211r-10,10l1400,221r,9l1391,230r-10,10l1381,240r-10,10l1362,250r,9l1352,259r-9,l1333,259r-9,l1314,259r-10,l1295,250r-10,l1276,240r-10,l1256,230r-19,-9l1228,211r-10,-9l1208,192r-9,-10l1189,173r-9,-10l1170,163r-10,-9l1151,154r-10,-10l1132,144r-10,-10l1112,134r,l1103,125r,l1093,115r,-9l1084,106r,-10l1084,86r-10,-9l1074,67r,-9l1074,48r-9,-10l1065,29r,-19l1065,r-10,l1055,r-10,l1045,10r-9,l1036,10r-10,l1017,r-10,l997,r,10l988,10r,l988,10r,l988,19r,l988,29r,l988,48r,10l988,67r,10l988,77r,9l988,86r-10,l978,96r,l969,96r-10,10l959,106r-10,l940,106r,l930,115r,l930,125r-9,l921,134r,l921,144r-10,l911,144r-10,10l892,154r-10,l873,154r,9l863,163r,10l853,173r,9l853,182r-9,10l844,192r-10,10l834,202r-9,l825,202r-10,l806,202r,9l796,211r-10,l786,211r-9,10l767,221r-9,9l738,240r-9,10l729,250r-10,9l710,259r-10,10l690,278r-9,l681,288r-10,10l671,307r,10l662,326r,l662,336r,l652,336r,l652,346r-10,l642,346r-9,l623,346r,l614,346r,l604,336r,l594,336r-9,l585,336r-10,l566,336r,l556,336r-9,10l537,355r,l527,365r,9l518,374r,10l518,384r,10l508,394r,9l499,403r,l489,413r,l479,413r-9,l451,413r-10,l431,422r,l422,422r-10,10l412,432r-9,l403,442r-10,l383,442r,l374,442r,l364,442r,l355,442r,l345,442r,l335,451r-9,l316,461r-9,9l297,470r,l288,480r,l278,480r-10,l268,480r-9,-10l249,470r,l240,461,230,451,201,432,182,422,153,403,124,384,96,365,67,346r-19,l38,336,19,326,,317e" filled="f" strokecolor="blue" strokeweight=".95pt">
                <v:path arrowok="t" o:connecttype="custom" o:connectlocs="1090295,79375;1078230,79375;1053465,91440;1010920,103505;992505,103505;968375,97790;956310,79375;956310,60960;956310,48895;949960,42545;925830,42545;901065,36830;889000,24130;876935,6350;876935,36830;889000,79375;901065,109855;895350,128270;883285,146050;864870,164465;834390,164465;803910,152400;767080,121920;736600,97790;706120,85090;694055,67310;681990,42545;676275,6350;663575,6350;639445,0;627380,6350;627380,18415;627380,48895;621030,60960;596900,67310;584835,79375;578485,91440;554355,103505;541655,115570;523875,128270;505460,133985;481330,146050;450850,164465;426085,189230;420370,213360;407670,219710;389890,219710;371475,213360;353060,213360;334645,237490;322580,250190;310515,262255;273685,267970;255905,274320;237490,280670;225425,280670;200660,292735;182880,304800;158115,298450;115570,267970;30480,219710" o:connectangles="0,0,0,0,0,0,0,0,0,0,0,0,0,0,0,0,0,0,0,0,0,0,0,0,0,0,0,0,0,0,0,0,0,0,0,0,0,0,0,0,0,0,0,0,0,0,0,0,0,0,0,0,0,0,0,0,0,0,0,0,0"/>
              </v:shape>
              <v:rect id="Rectangle 18" o:spid="_x0000_s1042" style="position:absolute;left:4565;top:2990;width:10846;height:53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Charter</w:t>
                      </w:r>
                    </w:p>
                  </w:txbxContent>
                </v:textbox>
              </v:rect>
              <v:rect id="Rectangle 19" o:spid="_x0000_s1043" style="position:absolute;left:15347;top:2990;width:851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44" style="position:absolute;left:4565;top:6102;width:14224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Township</w:t>
                      </w:r>
                    </w:p>
                  </w:txbxContent>
                </v:textbox>
              </v:rect>
              <v:rect id="Rectangle 21" o:spid="_x0000_s1045" style="position:absolute;left:18580;top:6102;width:85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  <v:rect id="Rectangle 22" o:spid="_x0000_s1046" style="position:absolute;left:4565;top:9271;width:14224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48"/>
                              <w:szCs w:val="48"/>
                            </w:rPr>
                            <w:t>Clinton</w:t>
                          </w:r>
                        </w:smartTag>
                      </w:smartTag>
                    </w:p>
                  </w:txbxContent>
                </v:textbox>
              </v:rect>
              <v:rect id="Rectangle 23" o:spid="_x0000_s1047" style="position:absolute;left:18821;top:9271;width:85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  <v:rect id="Rectangle 24" o:spid="_x0000_s1048" style="position:absolute;left:12484;top:87141;width:807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CIVIC CENTER</w:t>
                      </w:r>
                    </w:p>
                  </w:txbxContent>
                </v:textbox>
              </v:rect>
              <v:rect id="Rectangle 25" o:spid="_x0000_s1049" style="position:absolute;left:20586;top:87141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6" o:spid="_x0000_s1050" style="position:absolute;left:7124;top:88728;width:1341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40700 Romeo Plank Road</w:t>
                          </w:r>
                        </w:smartTag>
                      </w:smartTag>
                    </w:p>
                  </w:txbxContent>
                </v:textbox>
              </v:rect>
              <v:rect id="Rectangle 27" o:spid="_x0000_s1051" style="position:absolute;left:20586;top:88728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8" o:spid="_x0000_s1052" style="position:absolute;left:5848;top:90068;width:1175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Clinton</w:t>
                        </w:r>
                      </w:smartTag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Twp.</w:t>
                          </w:r>
                        </w:smartTag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MI</w:t>
                          </w:r>
                        </w:smartTag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48038</w:t>
                          </w:r>
                        </w:smartTag>
                      </w:smartTag>
                    </w:p>
                  </w:txbxContent>
                </v:textbox>
              </v:rect>
              <v:rect id="Rectangle 29" o:spid="_x0000_s1053" style="position:absolute;left:17665;top:90068;width:38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</w:t>
                      </w:r>
                    </w:p>
                  </w:txbxContent>
                </v:textbox>
              </v:rect>
              <v:rect id="Rectangle 30" o:spid="_x0000_s1054" style="position:absolute;left:18027;top:90068;width:254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2900</w:t>
                      </w:r>
                    </w:p>
                  </w:txbxContent>
                </v:textbox>
              </v:rect>
              <v:rect id="Rectangle 31" o:spid="_x0000_s1055" style="position:absolute;left:20586;top:90068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56" style="position:absolute;left:8769;top:91351;width:883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Phone: (586) 286</w:t>
                      </w:r>
                    </w:p>
                  </w:txbxContent>
                </v:textbox>
              </v:rect>
              <v:rect id="Rectangle 33" o:spid="_x0000_s1057" style="position:absolute;left:17665;top:91351;width:38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</w:t>
                      </w:r>
                    </w:p>
                  </w:txbxContent>
                </v:textbox>
              </v:rect>
              <v:rect id="Rectangle 34" o:spid="_x0000_s1058" style="position:absolute;left:18027;top:91351;width:254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9468</w:t>
                      </w:r>
                    </w:p>
                  </w:txbxContent>
                </v:textbox>
              </v:rect>
              <v:rect id="Rectangle 35" o:spid="_x0000_s1059" style="position:absolute;left:20586;top:91351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6" o:spid="_x0000_s1060" style="position:absolute;left:10172;top:92690;width:743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Fax: (586) 286</w:t>
                      </w:r>
                    </w:p>
                  </w:txbxContent>
                </v:textbox>
              </v:rect>
              <v:rect id="Rectangle 37" o:spid="_x0000_s1061" style="position:absolute;left:17665;top:92690;width:38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</w:t>
                      </w:r>
                    </w:p>
                  </w:txbxContent>
                </v:textbox>
              </v:rect>
              <v:rect id="Rectangle 38" o:spid="_x0000_s1062" style="position:absolute;left:18027;top:92690;width:254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9390</w:t>
                      </w:r>
                    </w:p>
                  </w:txbxContent>
                </v:textbox>
              </v:rect>
              <v:rect id="Rectangle 39" o:spid="_x0000_s1063" style="position:absolute;left:20586;top:92690;width:32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0" o:spid="_x0000_s1064" style="position:absolute;left:22294;top:4083;width:52566;height:89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O5sMA&#10;AADbAAAADwAAAGRycy9kb3ducmV2LnhtbESPX2vCMBTF3wd+h3AF3zRVwbnOKCoKymAwte+X5q4t&#10;a25KEm3dp18EYY+H8+fHWaw6U4sbOV9ZVjAeJSCIc6srLhRczvvhHIQPyBpry6TgTh5Wy97LAlNt&#10;W/6i2ykUIo6wT1FBGUKTSunzkgz6kW2Io/dtncEQpSukdtjGcVPLSZLMpMGKI6HEhrYl5T+nq4nc&#10;e5Fd37rLePex+fS/2XHtJlmr1KDfrd9BBOrCf/jZPmgF01d4fI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4O5sMAAADbAAAADwAAAAAAAAAAAAAAAACYAgAAZHJzL2Rv&#10;d25yZXYueG1sUEsFBgAAAAAEAAQA9QAAAIgDAAAAAA==&#10;" filled="f" strokeweight=".95pt"/>
              <v:rect id="Rectangle 41" o:spid="_x0000_s1065" style="position:absolute;left:11023;top:52197;width:984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DEPARTMENT OF</w:t>
                      </w:r>
                    </w:p>
                  </w:txbxContent>
                </v:textbox>
              </v:rect>
              <v:rect id="Rectangle 42" o:spid="_x0000_s1066" style="position:absolute;left:20955;top:52197;width:32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67" style="position:absolute;left:14255;top:53905;width:667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ASSESSING</w:t>
                      </w:r>
                    </w:p>
                  </w:txbxContent>
                </v:textbox>
              </v:rect>
              <v:rect id="Rectangle 44" o:spid="_x0000_s1068" style="position:absolute;left:20955;top:53905;width:32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5" o:spid="_x0000_s1069" style="position:absolute;left:20955;top:55613;width:32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6" o:spid="_x0000_s1070" style="position:absolute;left:20955;top:57257;width:323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7" o:spid="_x0000_s1071" style="position:absolute;left:14560;top:58966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ASSESSOR</w:t>
                      </w:r>
                    </w:p>
                  </w:txbxContent>
                </v:textbox>
              </v:rect>
              <v:rect id="Rectangle 48" o:spid="_x0000_s1072" style="position:absolute;left:20955;top:58966;width:32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9" o:spid="_x0000_s1073" style="position:absolute;left:13093;top:60674;width:781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James H. Elrod</w:t>
                      </w:r>
                    </w:p>
                  </w:txbxContent>
                </v:textbox>
              </v:rect>
              <v:rect id="Rectangle 50" o:spid="_x0000_s1074" style="position:absolute;left:20955;top:60674;width:32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51" o:spid="_x0000_s1075" style="position:absolute;left:14617;top:26771;width:616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OFFICERS:</w:t>
                      </w:r>
                    </w:p>
                  </w:txbxContent>
                </v:textbox>
              </v:rect>
              <v:rect id="Rectangle 52" o:spid="_x0000_s1076" style="position:absolute;left:20834;top:26771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77" style="position:absolute;left:11880;top:28352;width:896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Robert J. Cannon</w:t>
                      </w:r>
                    </w:p>
                  </w:txbxContent>
                </v:textbox>
              </v:rect>
              <v:rect id="Rectangle 54" o:spid="_x0000_s1078" style="position:absolute;left:20834;top:28352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55" o:spid="_x0000_s1079" style="position:absolute;left:15347;top:29756;width:546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Supervisor</w:t>
                      </w:r>
                    </w:p>
                  </w:txbxContent>
                </v:textbox>
              </v:rect>
              <v:rect id="Rectangle 56" o:spid="_x0000_s1080" style="position:absolute;left:20834;top:29756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81" style="position:absolute;left:11633;top:31407;width:921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Kim Meltzer</w:t>
                      </w:r>
                    </w:p>
                  </w:txbxContent>
                </v:textbox>
              </v:rect>
              <v:rect id="Rectangle 58" o:spid="_x0000_s1082" style="position:absolute;left:20834;top:31407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59" o:spid="_x0000_s1083" style="position:absolute;left:18154;top:32804;width:267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Clerk</w:t>
                      </w:r>
                    </w:p>
                  </w:txbxContent>
                </v:textbox>
              </v:rect>
              <v:rect id="Rectangle 60" o:spid="_x0000_s1084" style="position:absolute;left:20834;top:32804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1" o:spid="_x0000_s1085" style="position:absolute;left:11144;top:34391;width:9722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<v:textbox style="mso-fit-shape-to-text:t" inset="0,0,0,0">
                  <w:txbxContent>
                    <w:p w:rsidR="007A6E28" w:rsidRDefault="006813E1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Paul Gieleghem</w:t>
                      </w:r>
                    </w:p>
                  </w:txbxContent>
                </v:textbox>
              </v:rect>
              <v:rect id="Rectangle 62" o:spid="_x0000_s1086" style="position:absolute;left:20834;top:34391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87" style="position:absolute;left:15836;top:35794;width:496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</w:txbxContent>
                </v:textbox>
              </v:rect>
              <v:rect id="Rectangle 64" o:spid="_x0000_s1088" style="position:absolute;left:20834;top:35794;width:32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5" o:spid="_x0000_s1089" style="position:absolute;left:20834;top:37382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90" style="position:absolute;left:14312;top:38785;width:648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TRUSTEES:</w:t>
                      </w:r>
                    </w:p>
                  </w:txbxContent>
                </v:textbox>
              </v:rect>
              <v:rect id="Rectangle 67" o:spid="_x0000_s1091" style="position:absolute;left:20834;top:38785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92" style="position:absolute;left:11328;top:40487;width:9531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2Lc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5iM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di3EAAAA2wAAAA8AAAAAAAAAAAAAAAAAmAIAAGRycy9k&#10;b3ducmV2LnhtbFBLBQYAAAAABAAEAPUAAACJAwAAAAA=&#10;" filled="f" stroked="f">
                <v:textbox style="mso-fit-shape-to-text:t" inset="0,0,0,0">
                  <w:txbxContent>
                    <w:p w:rsidR="007A6E28" w:rsidRDefault="006813E1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Joe A. Aragona</w:t>
                      </w:r>
                    </w:p>
                  </w:txbxContent>
                </v:textbox>
              </v:rect>
              <v:rect id="Rectangle 69" o:spid="_x0000_s1093" style="position:absolute;left:20834;top:40487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0" o:spid="_x0000_s1094" style="position:absolute;left:13582;top:42195;width:718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6813E1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Mike Keys</w:t>
                      </w:r>
                    </w:p>
                  </w:txbxContent>
                </v:textbox>
              </v:rect>
              <v:rect id="Rectangle 71" o:spid="_x0000_s1095" style="position:absolute;left:20834;top:42195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2" o:spid="_x0000_s1096" style="position:absolute;left:11753;top:43903;width:915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6813E1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Kenneth Pearl</w:t>
                      </w:r>
                    </w:p>
                  </w:txbxContent>
                </v:textbox>
              </v:rect>
              <v:rect id="Rectangle 73" o:spid="_x0000_s1097" style="position:absolute;left:20834;top:43903;width:32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4" o:spid="_x0000_s1098" style="position:absolute;left:11271;top:45612;width:953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Jenifer “Joie” West</w:t>
                      </w:r>
                    </w:p>
                  </w:txbxContent>
                </v:textbox>
              </v:rect>
              <v:rect id="Rectangle 75" o:spid="_x0000_s1099" style="position:absolute;left:20834;top:45612;width:3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<v:textbox style="mso-fit-shape-to-text:t" inset="0,0,0,0">
                  <w:txbxContent>
                    <w:p w:rsidR="007A6E28" w:rsidRDefault="007A6E2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1"/>
    <w:rsid w:val="002A0830"/>
    <w:rsid w:val="00415B05"/>
    <w:rsid w:val="0045559E"/>
    <w:rsid w:val="004E7111"/>
    <w:rsid w:val="005C48FD"/>
    <w:rsid w:val="006813E1"/>
    <w:rsid w:val="006857E1"/>
    <w:rsid w:val="007110E0"/>
    <w:rsid w:val="007534E1"/>
    <w:rsid w:val="007A6E28"/>
    <w:rsid w:val="007D366A"/>
    <w:rsid w:val="008407D6"/>
    <w:rsid w:val="00874EB2"/>
    <w:rsid w:val="008D4C84"/>
    <w:rsid w:val="00A0294D"/>
    <w:rsid w:val="00A4268F"/>
    <w:rsid w:val="00A5218A"/>
    <w:rsid w:val="00D9227B"/>
    <w:rsid w:val="00E00B98"/>
    <w:rsid w:val="00E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3CA5354-B7DF-4CA1-92B5-40D98ED0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4E1"/>
  </w:style>
  <w:style w:type="paragraph" w:styleId="Footer">
    <w:name w:val="footer"/>
    <w:basedOn w:val="Normal"/>
    <w:link w:val="FooterChar"/>
    <w:uiPriority w:val="99"/>
    <w:semiHidden/>
    <w:unhideWhenUsed/>
    <w:rsid w:val="0075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4E1"/>
  </w:style>
  <w:style w:type="paragraph" w:styleId="BalloonText">
    <w:name w:val="Balloon Text"/>
    <w:basedOn w:val="Normal"/>
    <w:link w:val="BalloonTextChar"/>
    <w:uiPriority w:val="99"/>
    <w:semiHidden/>
    <w:unhideWhenUsed/>
    <w:rsid w:val="0075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schwartz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Township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Schwartz</dc:creator>
  <cp:keywords/>
  <dc:description/>
  <cp:lastModifiedBy>Debby Ferraro</cp:lastModifiedBy>
  <cp:revision>4</cp:revision>
  <cp:lastPrinted>2018-07-12T20:15:00Z</cp:lastPrinted>
  <dcterms:created xsi:type="dcterms:W3CDTF">2017-10-10T14:23:00Z</dcterms:created>
  <dcterms:modified xsi:type="dcterms:W3CDTF">2018-07-12T20:15:00Z</dcterms:modified>
</cp:coreProperties>
</file>